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EE" w:rsidRPr="000861A2" w:rsidRDefault="00CF7EEE" w:rsidP="000861A2">
      <w:pPr>
        <w:tabs>
          <w:tab w:val="left" w:pos="5085"/>
        </w:tabs>
        <w:rPr>
          <w:color w:val="262626"/>
          <w:sz w:val="28"/>
          <w:lang w:val="uk-UA"/>
        </w:rPr>
      </w:pPr>
      <w:r w:rsidRPr="000861A2">
        <w:rPr>
          <w:color w:val="262626"/>
          <w:sz w:val="28"/>
          <w:lang w:val="uk-UA"/>
        </w:rPr>
        <w:t xml:space="preserve">КОНОТОПСЬКА МІСЬКА РАДА </w:t>
      </w:r>
      <w:r w:rsidRPr="000861A2">
        <w:rPr>
          <w:color w:val="262626"/>
          <w:sz w:val="28"/>
          <w:lang w:val="uk-UA"/>
        </w:rPr>
        <w:tab/>
        <w:t>КОНОТОПСЬКА МІСЬКА</w:t>
      </w:r>
    </w:p>
    <w:p w:rsidR="00CF7EEE" w:rsidRPr="000861A2" w:rsidRDefault="00CF7EEE" w:rsidP="000861A2">
      <w:pPr>
        <w:tabs>
          <w:tab w:val="left" w:pos="5085"/>
        </w:tabs>
        <w:rPr>
          <w:color w:val="262626"/>
          <w:sz w:val="28"/>
          <w:lang w:val="uk-UA"/>
        </w:rPr>
      </w:pPr>
      <w:r w:rsidRPr="000861A2">
        <w:rPr>
          <w:color w:val="262626"/>
          <w:sz w:val="28"/>
          <w:lang w:val="uk-UA"/>
        </w:rPr>
        <w:t>ВІДДІЛ ОСВІТИ</w:t>
      </w:r>
      <w:r>
        <w:rPr>
          <w:color w:val="262626"/>
          <w:sz w:val="28"/>
          <w:lang w:val="uk-UA"/>
        </w:rPr>
        <w:tab/>
        <w:t>ОРГАНІЗАЦІЯ ПРОФСПІЛКИ</w:t>
      </w:r>
    </w:p>
    <w:p w:rsidR="00CF7EEE" w:rsidRPr="000861A2" w:rsidRDefault="00CF7EEE" w:rsidP="000861A2">
      <w:pPr>
        <w:tabs>
          <w:tab w:val="left" w:pos="5085"/>
        </w:tabs>
        <w:rPr>
          <w:color w:val="262626"/>
          <w:sz w:val="28"/>
          <w:lang w:val="uk-UA"/>
        </w:rPr>
      </w:pPr>
      <w:r>
        <w:rPr>
          <w:color w:val="262626"/>
          <w:sz w:val="26"/>
        </w:rPr>
        <w:tab/>
      </w:r>
      <w:r w:rsidRPr="000861A2">
        <w:rPr>
          <w:color w:val="262626"/>
          <w:sz w:val="28"/>
          <w:lang w:val="uk-UA"/>
        </w:rPr>
        <w:t xml:space="preserve">ПРАЦВІНИКІВ ОСВІТИ І НАУКИ </w:t>
      </w:r>
    </w:p>
    <w:p w:rsidR="00CF7EEE" w:rsidRPr="000861A2" w:rsidRDefault="00CF7EEE" w:rsidP="00C0355A">
      <w:pPr>
        <w:jc w:val="center"/>
        <w:rPr>
          <w:color w:val="262626"/>
          <w:sz w:val="28"/>
          <w:szCs w:val="26"/>
          <w:lang w:val="uk-UA"/>
        </w:rPr>
      </w:pPr>
      <w:r w:rsidRPr="000861A2">
        <w:rPr>
          <w:color w:val="262626"/>
          <w:sz w:val="28"/>
          <w:lang w:val="uk-UA"/>
        </w:rPr>
        <w:t xml:space="preserve">                            </w:t>
      </w:r>
      <w:r w:rsidRPr="000861A2">
        <w:rPr>
          <w:color w:val="262626"/>
          <w:sz w:val="28"/>
          <w:szCs w:val="26"/>
          <w:lang w:val="uk-UA"/>
        </w:rPr>
        <w:t>УКРАЇНИ</w:t>
      </w:r>
    </w:p>
    <w:p w:rsidR="00CF7EEE" w:rsidRPr="000861A2" w:rsidRDefault="00CF7EEE" w:rsidP="00C0355A">
      <w:pPr>
        <w:jc w:val="center"/>
        <w:rPr>
          <w:b/>
          <w:color w:val="262626"/>
          <w:sz w:val="26"/>
          <w:szCs w:val="26"/>
          <w:lang w:val="uk-UA"/>
        </w:rPr>
      </w:pPr>
    </w:p>
    <w:p w:rsidR="00CF7EEE" w:rsidRPr="001F57BB" w:rsidRDefault="00CF7EEE" w:rsidP="001F57BB">
      <w:pPr>
        <w:pStyle w:val="Heading1"/>
        <w:jc w:val="center"/>
        <w:rPr>
          <w:b/>
          <w:color w:val="262626"/>
          <w:sz w:val="32"/>
        </w:rPr>
      </w:pPr>
      <w:r w:rsidRPr="001F57BB">
        <w:rPr>
          <w:b/>
          <w:color w:val="262626"/>
          <w:sz w:val="32"/>
        </w:rPr>
        <w:t>Наказ відділу освіти</w:t>
      </w:r>
    </w:p>
    <w:p w:rsidR="00CF7EEE" w:rsidRPr="001F57BB" w:rsidRDefault="00CF7EEE" w:rsidP="001F57BB">
      <w:pPr>
        <w:rPr>
          <w:b/>
          <w:sz w:val="32"/>
          <w:lang w:val="uk-UA"/>
        </w:rPr>
      </w:pPr>
      <w:r w:rsidRPr="001F57BB">
        <w:rPr>
          <w:b/>
          <w:sz w:val="32"/>
          <w:lang w:val="uk-UA"/>
        </w:rPr>
        <w:t xml:space="preserve">                            Постанова президії Ради профспілки</w:t>
      </w:r>
    </w:p>
    <w:p w:rsidR="00CF7EEE" w:rsidRPr="001F57BB" w:rsidRDefault="00CF7EEE" w:rsidP="00C0355A">
      <w:pPr>
        <w:rPr>
          <w:b/>
          <w:color w:val="262626"/>
          <w:sz w:val="28"/>
          <w:lang w:val="uk-UA"/>
        </w:rPr>
      </w:pPr>
    </w:p>
    <w:p w:rsidR="00CF7EEE" w:rsidRPr="001F57BB" w:rsidRDefault="00CF7EEE" w:rsidP="001F57BB">
      <w:pPr>
        <w:pStyle w:val="Heading1"/>
        <w:rPr>
          <w:color w:val="262626"/>
        </w:rPr>
      </w:pPr>
      <w:r>
        <w:rPr>
          <w:color w:val="262626"/>
          <w:szCs w:val="28"/>
          <w:u w:val="single"/>
          <w:lang w:val="ru-RU"/>
        </w:rPr>
        <w:t>17</w:t>
      </w:r>
      <w:r w:rsidRPr="00124645">
        <w:rPr>
          <w:color w:val="262626"/>
          <w:szCs w:val="28"/>
          <w:u w:val="single"/>
        </w:rPr>
        <w:t>.0</w:t>
      </w:r>
      <w:r w:rsidRPr="00124645">
        <w:rPr>
          <w:color w:val="262626"/>
          <w:szCs w:val="28"/>
          <w:u w:val="single"/>
          <w:lang w:val="ru-RU"/>
        </w:rPr>
        <w:t>9</w:t>
      </w:r>
      <w:r w:rsidRPr="00124645">
        <w:rPr>
          <w:color w:val="262626"/>
          <w:szCs w:val="28"/>
          <w:u w:val="single"/>
        </w:rPr>
        <w:t xml:space="preserve">.2018 </w:t>
      </w:r>
      <w:r w:rsidRPr="00124645">
        <w:rPr>
          <w:color w:val="262626"/>
          <w:u w:val="single"/>
        </w:rPr>
        <w:t xml:space="preserve"> </w:t>
      </w:r>
      <w:r w:rsidRPr="00124645">
        <w:rPr>
          <w:color w:val="262626"/>
        </w:rPr>
        <w:t xml:space="preserve">                                м. Конотоп                                 </w:t>
      </w:r>
      <w:r w:rsidRPr="00124645">
        <w:rPr>
          <w:color w:val="262626"/>
          <w:lang w:val="ru-RU"/>
        </w:rPr>
        <w:t xml:space="preserve">       </w:t>
      </w:r>
      <w:r w:rsidRPr="00124645">
        <w:rPr>
          <w:color w:val="262626"/>
        </w:rPr>
        <w:t xml:space="preserve"> </w:t>
      </w:r>
      <w:r w:rsidRPr="00124645">
        <w:rPr>
          <w:color w:val="262626"/>
          <w:szCs w:val="28"/>
          <w:u w:val="single"/>
        </w:rPr>
        <w:t xml:space="preserve">№ </w:t>
      </w:r>
      <w:r>
        <w:rPr>
          <w:color w:val="262626"/>
          <w:szCs w:val="28"/>
          <w:u w:val="single"/>
        </w:rPr>
        <w:t>516</w:t>
      </w:r>
      <w:r w:rsidRPr="00124645">
        <w:rPr>
          <w:color w:val="262626"/>
          <w:szCs w:val="28"/>
          <w:u w:val="single"/>
        </w:rPr>
        <w:t xml:space="preserve">-од </w:t>
      </w:r>
      <w:r w:rsidRPr="00124645">
        <w:rPr>
          <w:color w:val="262626"/>
          <w:szCs w:val="28"/>
        </w:rPr>
        <w:t xml:space="preserve">                                                                                                   </w:t>
      </w:r>
      <w:r>
        <w:rPr>
          <w:color w:val="262626"/>
        </w:rPr>
        <w:t>19.09.2018                                  м.Конотоп                                          №П 28-1</w:t>
      </w:r>
    </w:p>
    <w:p w:rsidR="00CF7EEE" w:rsidRPr="00124645" w:rsidRDefault="00CF7EEE" w:rsidP="00641DE5">
      <w:pPr>
        <w:jc w:val="both"/>
        <w:rPr>
          <w:color w:val="262626"/>
          <w:sz w:val="28"/>
          <w:lang w:val="uk-UA"/>
        </w:rPr>
      </w:pPr>
      <w:r w:rsidRPr="00124645">
        <w:rPr>
          <w:color w:val="262626"/>
          <w:sz w:val="28"/>
          <w:lang w:val="uk-UA"/>
        </w:rPr>
        <w:t xml:space="preserve">  </w:t>
      </w:r>
    </w:p>
    <w:p w:rsidR="00CF7EEE" w:rsidRPr="00124645" w:rsidRDefault="00CF7EEE" w:rsidP="00641DE5">
      <w:pPr>
        <w:tabs>
          <w:tab w:val="left" w:pos="284"/>
          <w:tab w:val="left" w:pos="426"/>
        </w:tabs>
        <w:ind w:left="-360"/>
        <w:jc w:val="both"/>
        <w:rPr>
          <w:b/>
          <w:color w:val="262626"/>
          <w:sz w:val="28"/>
        </w:rPr>
      </w:pPr>
      <w:r w:rsidRPr="00124645">
        <w:rPr>
          <w:b/>
          <w:color w:val="262626"/>
          <w:sz w:val="28"/>
          <w:lang w:val="uk-UA"/>
        </w:rPr>
        <w:t xml:space="preserve">      Про підсумки 23</w:t>
      </w:r>
      <w:r w:rsidRPr="00124645">
        <w:rPr>
          <w:b/>
          <w:color w:val="262626"/>
          <w:sz w:val="28"/>
        </w:rPr>
        <w:t xml:space="preserve"> відкритого</w:t>
      </w:r>
    </w:p>
    <w:p w:rsidR="00CF7EEE" w:rsidRPr="00124645" w:rsidRDefault="00CF7EEE" w:rsidP="00641DE5">
      <w:pPr>
        <w:tabs>
          <w:tab w:val="left" w:pos="284"/>
          <w:tab w:val="left" w:pos="426"/>
        </w:tabs>
        <w:ind w:left="-360"/>
        <w:jc w:val="both"/>
        <w:rPr>
          <w:b/>
          <w:color w:val="262626"/>
          <w:sz w:val="28"/>
        </w:rPr>
      </w:pPr>
      <w:r w:rsidRPr="00124645">
        <w:rPr>
          <w:b/>
          <w:color w:val="262626"/>
          <w:sz w:val="28"/>
        </w:rPr>
        <w:t xml:space="preserve">      туристичного зльоту працівників</w:t>
      </w:r>
    </w:p>
    <w:p w:rsidR="00CF7EEE" w:rsidRPr="00124645" w:rsidRDefault="00CF7EEE" w:rsidP="00641DE5">
      <w:pPr>
        <w:tabs>
          <w:tab w:val="left" w:pos="284"/>
          <w:tab w:val="left" w:pos="426"/>
        </w:tabs>
        <w:ind w:left="-360"/>
        <w:jc w:val="both"/>
        <w:rPr>
          <w:b/>
          <w:color w:val="262626"/>
          <w:sz w:val="28"/>
          <w:lang w:val="uk-UA"/>
        </w:rPr>
      </w:pPr>
      <w:r w:rsidRPr="00124645">
        <w:rPr>
          <w:b/>
          <w:color w:val="262626"/>
          <w:sz w:val="28"/>
        </w:rPr>
        <w:t xml:space="preserve">      освіти і науки міста</w:t>
      </w:r>
    </w:p>
    <w:p w:rsidR="00CF7EEE" w:rsidRPr="00124645" w:rsidRDefault="00CF7EEE" w:rsidP="00641DE5">
      <w:pPr>
        <w:tabs>
          <w:tab w:val="left" w:pos="284"/>
          <w:tab w:val="left" w:pos="426"/>
        </w:tabs>
        <w:ind w:left="720"/>
        <w:jc w:val="both"/>
        <w:rPr>
          <w:color w:val="262626"/>
          <w:sz w:val="28"/>
          <w:lang w:val="uk-UA"/>
        </w:rPr>
      </w:pPr>
    </w:p>
    <w:p w:rsidR="00CF7EEE" w:rsidRPr="00124645" w:rsidRDefault="00CF7EEE" w:rsidP="00641DE5">
      <w:pPr>
        <w:tabs>
          <w:tab w:val="left" w:pos="284"/>
          <w:tab w:val="left" w:pos="426"/>
        </w:tabs>
        <w:ind w:left="720"/>
        <w:jc w:val="both"/>
        <w:rPr>
          <w:color w:val="262626"/>
          <w:sz w:val="28"/>
          <w:lang w:val="uk-UA"/>
        </w:rPr>
      </w:pPr>
    </w:p>
    <w:p w:rsidR="00CF7EEE" w:rsidRPr="00BB4689" w:rsidRDefault="00CF7EEE" w:rsidP="00E7707B">
      <w:pPr>
        <w:jc w:val="both"/>
        <w:rPr>
          <w:sz w:val="28"/>
          <w:szCs w:val="28"/>
          <w:lang w:val="uk-UA"/>
        </w:rPr>
      </w:pPr>
      <w:r w:rsidRPr="00124645">
        <w:rPr>
          <w:color w:val="262626"/>
          <w:sz w:val="28"/>
          <w:szCs w:val="28"/>
          <w:lang w:val="uk-UA"/>
        </w:rPr>
        <w:t xml:space="preserve">            Згідно наказу відділу освіти Конотопської міської ради від 04.09.2018 № 475-од  “Про проведення 23 відкритого туристичного зльоту працівників освіти і науки міста”</w:t>
      </w:r>
      <w:r>
        <w:rPr>
          <w:color w:val="262626"/>
          <w:sz w:val="28"/>
          <w:szCs w:val="28"/>
          <w:lang w:val="uk-UA"/>
        </w:rPr>
        <w:t>, Постанови Президії Ради Профспілки від 05.09.2018 П28-2</w:t>
      </w:r>
      <w:r w:rsidRPr="00124645">
        <w:rPr>
          <w:color w:val="262626"/>
          <w:sz w:val="28"/>
          <w:szCs w:val="28"/>
          <w:lang w:val="uk-UA"/>
        </w:rPr>
        <w:t xml:space="preserve">  та Положення “Про 23 відкритий туристичний зліт працівників освіти і науки міста”, з метою популяризації і пропаганди туризму, узагальнення та розповсюдження кращого досвіду організації та масових заходів, зміцнення дружніх стосунків між педагогічними колективами, визначення кращих учасників для підготовки до участі в обласних змаганнях  зі спортивного туризму серед працівників 14-15 вересня 2018 року  був організований та проведений 2</w:t>
      </w:r>
      <w:r>
        <w:rPr>
          <w:color w:val="262626"/>
          <w:sz w:val="28"/>
          <w:szCs w:val="28"/>
          <w:lang w:val="uk-UA"/>
        </w:rPr>
        <w:t>3</w:t>
      </w:r>
      <w:r w:rsidRPr="00124645">
        <w:rPr>
          <w:color w:val="262626"/>
          <w:sz w:val="28"/>
          <w:szCs w:val="28"/>
          <w:lang w:val="uk-UA"/>
        </w:rPr>
        <w:t xml:space="preserve"> відкритий туристичний зліт працівників  освіти і науки міста.</w:t>
      </w:r>
      <w:r>
        <w:rPr>
          <w:color w:val="262626"/>
          <w:sz w:val="28"/>
          <w:szCs w:val="28"/>
          <w:lang w:val="uk-UA"/>
        </w:rPr>
        <w:t xml:space="preserve"> У змаганнях брали участь 17 команд: гімназії, СШ№2, СШ№3, ЗОШ№5, ЗОШ№7,ЗОШ№10,ЗОШ№11,СШ№12, збірні команди СШ№9 та ЗОШ№13, ПЗОШ, санаторної школи інтернату, ЗДО№3"Теремок", ЗДО №4 "Сонечко", ЗДО№7 "Золотий ключик",збірні команди ЗДО №6"Струмочок" та ЗДО №14"Калинка", команда "Козаки" </w:t>
      </w:r>
      <w:r w:rsidRPr="00BB4689">
        <w:rPr>
          <w:sz w:val="28"/>
          <w:szCs w:val="28"/>
          <w:lang w:val="uk-UA"/>
        </w:rPr>
        <w:t>ІПТ  КІ СумДУ.</w:t>
      </w:r>
    </w:p>
    <w:p w:rsidR="00CF7EEE" w:rsidRDefault="00CF7EEE" w:rsidP="00E7707B">
      <w:pPr>
        <w:jc w:val="both"/>
        <w:rPr>
          <w:color w:val="262626"/>
          <w:sz w:val="28"/>
          <w:lang w:val="uk-UA"/>
        </w:rPr>
      </w:pPr>
      <w:r w:rsidRPr="00124645">
        <w:rPr>
          <w:color w:val="262626"/>
          <w:sz w:val="28"/>
          <w:lang w:val="uk-UA"/>
        </w:rPr>
        <w:tab/>
      </w:r>
      <w:r>
        <w:rPr>
          <w:color w:val="262626"/>
          <w:sz w:val="28"/>
          <w:lang w:val="uk-UA"/>
        </w:rPr>
        <w:t xml:space="preserve"> До програми проведення змагань входили залікові етапи: </w:t>
      </w:r>
      <w:r w:rsidRPr="00124645">
        <w:rPr>
          <w:color w:val="262626"/>
          <w:sz w:val="28"/>
          <w:lang w:val="uk-UA"/>
        </w:rPr>
        <w:t xml:space="preserve"> </w:t>
      </w:r>
      <w:r>
        <w:rPr>
          <w:color w:val="262626"/>
          <w:sz w:val="28"/>
          <w:lang w:val="uk-UA"/>
        </w:rPr>
        <w:t xml:space="preserve">нічне </w:t>
      </w:r>
      <w:r w:rsidRPr="00124645">
        <w:rPr>
          <w:color w:val="262626"/>
          <w:sz w:val="28"/>
          <w:lang w:val="uk-UA"/>
        </w:rPr>
        <w:t xml:space="preserve">орієнтування, </w:t>
      </w:r>
      <w:r>
        <w:rPr>
          <w:color w:val="262626"/>
          <w:sz w:val="28"/>
          <w:lang w:val="uk-UA"/>
        </w:rPr>
        <w:t>туристичний маршрут</w:t>
      </w:r>
      <w:r w:rsidRPr="00124645">
        <w:rPr>
          <w:color w:val="262626"/>
          <w:sz w:val="28"/>
          <w:lang w:val="uk-UA"/>
        </w:rPr>
        <w:t>, конкурсна програма та велотуризм.</w:t>
      </w:r>
    </w:p>
    <w:p w:rsidR="00CF7EEE" w:rsidRPr="00124645" w:rsidRDefault="00CF7EEE" w:rsidP="00E7707B">
      <w:pPr>
        <w:jc w:val="both"/>
        <w:rPr>
          <w:color w:val="262626"/>
          <w:sz w:val="28"/>
          <w:lang w:val="uk-UA"/>
        </w:rPr>
      </w:pPr>
      <w:r>
        <w:rPr>
          <w:color w:val="262626"/>
          <w:sz w:val="28"/>
          <w:lang w:val="uk-UA"/>
        </w:rPr>
        <w:t xml:space="preserve">   У загальному заліку переможцями стали команди: санаторної школи-інтернату - І місце, ПЗОШ - ІІ місце, ЗОШ№7 - ІІІ місце, які були нагороджені дипломами та грошовою винагородою міської організації Профспілки у розмірі:</w:t>
      </w:r>
      <w:r w:rsidRPr="00F0787F">
        <w:rPr>
          <w:color w:val="262626"/>
          <w:sz w:val="28"/>
          <w:lang w:val="uk-UA"/>
        </w:rPr>
        <w:t xml:space="preserve"> </w:t>
      </w:r>
      <w:r>
        <w:rPr>
          <w:color w:val="262626"/>
          <w:sz w:val="28"/>
          <w:lang w:val="uk-UA"/>
        </w:rPr>
        <w:t xml:space="preserve">500 грн. - </w:t>
      </w:r>
      <w:r w:rsidRPr="00124645">
        <w:rPr>
          <w:color w:val="262626"/>
          <w:sz w:val="28"/>
          <w:lang w:val="uk-UA"/>
        </w:rPr>
        <w:t xml:space="preserve">санаторна школа-інтернат, </w:t>
      </w:r>
      <w:r>
        <w:rPr>
          <w:color w:val="262626"/>
          <w:sz w:val="28"/>
          <w:lang w:val="uk-UA"/>
        </w:rPr>
        <w:t>350 грн. - ПЗОШ, 250 грн. - ЗОШ№7. Перехідний кубок отримала команда санаторної  школи-інтернату.</w:t>
      </w:r>
    </w:p>
    <w:p w:rsidR="00CF7EEE" w:rsidRPr="00124645" w:rsidRDefault="00CF7EEE" w:rsidP="00E7707B">
      <w:pPr>
        <w:jc w:val="both"/>
        <w:rPr>
          <w:color w:val="262626"/>
          <w:sz w:val="28"/>
          <w:lang w:val="uk-UA"/>
        </w:rPr>
      </w:pPr>
      <w:r w:rsidRPr="00124645">
        <w:rPr>
          <w:color w:val="262626"/>
          <w:sz w:val="28"/>
          <w:lang w:val="uk-UA"/>
        </w:rPr>
        <w:t xml:space="preserve">           У змаганнях з велотуризму призові місця вибороли: </w:t>
      </w:r>
    </w:p>
    <w:p w:rsidR="00CF7EEE" w:rsidRPr="00124645" w:rsidRDefault="00CF7EEE" w:rsidP="00E7707B">
      <w:pPr>
        <w:jc w:val="both"/>
        <w:rPr>
          <w:color w:val="262626"/>
          <w:sz w:val="28"/>
          <w:lang w:val="uk-UA"/>
        </w:rPr>
      </w:pPr>
      <w:r w:rsidRPr="00124645">
        <w:rPr>
          <w:color w:val="262626"/>
          <w:sz w:val="28"/>
          <w:lang w:val="uk-UA"/>
        </w:rPr>
        <w:t xml:space="preserve">санаторна школа-інтернат – І місце, </w:t>
      </w:r>
      <w:r>
        <w:rPr>
          <w:color w:val="262626"/>
          <w:sz w:val="28"/>
          <w:lang w:val="uk-UA"/>
        </w:rPr>
        <w:t xml:space="preserve">СШ№12 - ІІ місце, </w:t>
      </w:r>
      <w:r w:rsidRPr="00124645">
        <w:rPr>
          <w:color w:val="262626"/>
          <w:sz w:val="28"/>
          <w:lang w:val="uk-UA"/>
        </w:rPr>
        <w:t>ПЗОШ - ІІІ місце.</w:t>
      </w:r>
    </w:p>
    <w:p w:rsidR="00CF7EEE" w:rsidRPr="00124645" w:rsidRDefault="00CF7EEE" w:rsidP="00E7707B">
      <w:pPr>
        <w:jc w:val="both"/>
        <w:rPr>
          <w:color w:val="262626"/>
          <w:sz w:val="28"/>
          <w:lang w:val="uk-UA"/>
        </w:rPr>
      </w:pPr>
      <w:r w:rsidRPr="00124645">
        <w:rPr>
          <w:color w:val="262626"/>
          <w:sz w:val="28"/>
          <w:lang w:val="uk-UA"/>
        </w:rPr>
        <w:t xml:space="preserve">           У конкурсній програмі призові місця вибороли: </w:t>
      </w:r>
    </w:p>
    <w:p w:rsidR="00CF7EEE" w:rsidRPr="00124645" w:rsidRDefault="00CF7EEE" w:rsidP="00E7707B">
      <w:pPr>
        <w:jc w:val="both"/>
        <w:rPr>
          <w:color w:val="262626"/>
          <w:sz w:val="28"/>
          <w:lang w:val="uk-UA"/>
        </w:rPr>
      </w:pPr>
      <w:r w:rsidRPr="00124645">
        <w:rPr>
          <w:color w:val="262626"/>
          <w:sz w:val="28"/>
          <w:lang w:val="uk-UA"/>
        </w:rPr>
        <w:t xml:space="preserve">ЗОШ №7 – І місце; санаторна школа-інтернат  – </w:t>
      </w:r>
      <w:r>
        <w:rPr>
          <w:color w:val="262626"/>
          <w:sz w:val="28"/>
          <w:lang w:val="uk-UA"/>
        </w:rPr>
        <w:t>І</w:t>
      </w:r>
      <w:r w:rsidRPr="00124645">
        <w:rPr>
          <w:color w:val="262626"/>
          <w:sz w:val="28"/>
          <w:lang w:val="uk-UA"/>
        </w:rPr>
        <w:t xml:space="preserve">І місце, </w:t>
      </w:r>
      <w:r>
        <w:rPr>
          <w:color w:val="262626"/>
          <w:sz w:val="28"/>
          <w:lang w:val="uk-UA"/>
        </w:rPr>
        <w:t>ПЗОШ</w:t>
      </w:r>
      <w:r w:rsidRPr="00124645">
        <w:rPr>
          <w:color w:val="262626"/>
          <w:sz w:val="28"/>
          <w:lang w:val="uk-UA"/>
        </w:rPr>
        <w:t xml:space="preserve"> - ІІІ місце.</w:t>
      </w:r>
    </w:p>
    <w:p w:rsidR="00CF7EEE" w:rsidRPr="00124645" w:rsidRDefault="00CF7EEE" w:rsidP="00E7707B">
      <w:pPr>
        <w:jc w:val="both"/>
        <w:rPr>
          <w:color w:val="262626"/>
          <w:sz w:val="28"/>
          <w:lang w:val="uk-UA"/>
        </w:rPr>
      </w:pPr>
      <w:r w:rsidRPr="00124645">
        <w:rPr>
          <w:color w:val="262626"/>
          <w:sz w:val="28"/>
          <w:lang w:val="uk-UA"/>
        </w:rPr>
        <w:t xml:space="preserve">           У змаганнях з орієнтування  перемогу вибороли: </w:t>
      </w:r>
    </w:p>
    <w:p w:rsidR="00CF7EEE" w:rsidRPr="00124645" w:rsidRDefault="00CF7EEE" w:rsidP="00E7707B">
      <w:pPr>
        <w:jc w:val="both"/>
        <w:rPr>
          <w:color w:val="262626"/>
          <w:sz w:val="28"/>
          <w:lang w:val="uk-UA"/>
        </w:rPr>
      </w:pPr>
      <w:r w:rsidRPr="00124645">
        <w:rPr>
          <w:color w:val="262626"/>
          <w:sz w:val="28"/>
          <w:lang w:val="uk-UA"/>
        </w:rPr>
        <w:t xml:space="preserve"> ПЗОШ– І місце, </w:t>
      </w:r>
      <w:r>
        <w:rPr>
          <w:color w:val="262626"/>
          <w:sz w:val="28"/>
          <w:lang w:val="uk-UA"/>
        </w:rPr>
        <w:t>ЗОШ№ 7</w:t>
      </w:r>
      <w:r w:rsidRPr="00124645">
        <w:rPr>
          <w:color w:val="262626"/>
          <w:sz w:val="28"/>
          <w:lang w:val="uk-UA"/>
        </w:rPr>
        <w:t xml:space="preserve"> – ІІ місце</w:t>
      </w:r>
      <w:r>
        <w:rPr>
          <w:color w:val="262626"/>
          <w:sz w:val="28"/>
          <w:lang w:val="uk-UA"/>
        </w:rPr>
        <w:t>,</w:t>
      </w:r>
      <w:r w:rsidRPr="00124645">
        <w:rPr>
          <w:color w:val="262626"/>
          <w:sz w:val="28"/>
          <w:lang w:val="uk-UA"/>
        </w:rPr>
        <w:t xml:space="preserve"> санаторна школа-інтернат – ІІ</w:t>
      </w:r>
      <w:r>
        <w:rPr>
          <w:color w:val="262626"/>
          <w:sz w:val="28"/>
          <w:lang w:val="uk-UA"/>
        </w:rPr>
        <w:t>І</w:t>
      </w:r>
      <w:r w:rsidRPr="00124645">
        <w:rPr>
          <w:color w:val="262626"/>
          <w:sz w:val="28"/>
          <w:lang w:val="uk-UA"/>
        </w:rPr>
        <w:t xml:space="preserve"> місце.</w:t>
      </w:r>
    </w:p>
    <w:p w:rsidR="00CF7EEE" w:rsidRPr="00124645" w:rsidRDefault="00CF7EEE" w:rsidP="00E7707B">
      <w:pPr>
        <w:jc w:val="both"/>
        <w:rPr>
          <w:color w:val="262626"/>
          <w:sz w:val="28"/>
          <w:lang w:val="uk-UA"/>
        </w:rPr>
      </w:pPr>
      <w:r w:rsidRPr="00124645">
        <w:rPr>
          <w:color w:val="262626"/>
          <w:sz w:val="28"/>
          <w:lang w:val="uk-UA"/>
        </w:rPr>
        <w:t xml:space="preserve">            У змаганнях на </w:t>
      </w:r>
      <w:r>
        <w:rPr>
          <w:color w:val="262626"/>
          <w:sz w:val="28"/>
          <w:lang w:val="uk-UA"/>
        </w:rPr>
        <w:t xml:space="preserve">дистанції "Туристичний маршрут" </w:t>
      </w:r>
      <w:r w:rsidRPr="00124645">
        <w:rPr>
          <w:color w:val="262626"/>
          <w:sz w:val="28"/>
          <w:lang w:val="uk-UA"/>
        </w:rPr>
        <w:t xml:space="preserve">призові місця вибороли: </w:t>
      </w:r>
      <w:r>
        <w:rPr>
          <w:color w:val="262626"/>
          <w:sz w:val="28"/>
          <w:lang w:val="uk-UA"/>
        </w:rPr>
        <w:t xml:space="preserve">збірна команда СШ №9 та ЗОШ №13 - І місце, </w:t>
      </w:r>
      <w:r w:rsidRPr="00124645">
        <w:rPr>
          <w:color w:val="262626"/>
          <w:sz w:val="28"/>
          <w:lang w:val="uk-UA"/>
        </w:rPr>
        <w:t xml:space="preserve">санаторна школа-інтернат – </w:t>
      </w:r>
      <w:r>
        <w:rPr>
          <w:color w:val="262626"/>
          <w:sz w:val="28"/>
          <w:lang w:val="uk-UA"/>
        </w:rPr>
        <w:t>І</w:t>
      </w:r>
      <w:r w:rsidRPr="00124645">
        <w:rPr>
          <w:color w:val="262626"/>
          <w:sz w:val="28"/>
          <w:lang w:val="uk-UA"/>
        </w:rPr>
        <w:t xml:space="preserve">І місце, </w:t>
      </w:r>
      <w:r>
        <w:rPr>
          <w:color w:val="262626"/>
          <w:sz w:val="28"/>
          <w:lang w:val="uk-UA"/>
        </w:rPr>
        <w:t>С</w:t>
      </w:r>
      <w:r w:rsidRPr="00124645">
        <w:rPr>
          <w:color w:val="262626"/>
          <w:sz w:val="28"/>
          <w:lang w:val="uk-UA"/>
        </w:rPr>
        <w:t>Ш №1</w:t>
      </w:r>
      <w:r>
        <w:rPr>
          <w:color w:val="262626"/>
          <w:sz w:val="28"/>
          <w:lang w:val="uk-UA"/>
        </w:rPr>
        <w:t>2</w:t>
      </w:r>
      <w:r w:rsidRPr="00124645">
        <w:rPr>
          <w:color w:val="262626"/>
          <w:sz w:val="28"/>
          <w:lang w:val="uk-UA"/>
        </w:rPr>
        <w:t xml:space="preserve">  – ІІІ місце.</w:t>
      </w:r>
    </w:p>
    <w:p w:rsidR="00CF7EEE" w:rsidRPr="00124645" w:rsidRDefault="00CF7EEE" w:rsidP="00E7707B">
      <w:pPr>
        <w:jc w:val="both"/>
        <w:rPr>
          <w:color w:val="262626"/>
          <w:sz w:val="28"/>
          <w:lang w:val="uk-UA"/>
        </w:rPr>
      </w:pPr>
      <w:r w:rsidRPr="00124645">
        <w:rPr>
          <w:color w:val="262626"/>
          <w:sz w:val="28"/>
          <w:lang w:val="uk-UA"/>
        </w:rPr>
        <w:t xml:space="preserve">            </w:t>
      </w:r>
      <w:r>
        <w:rPr>
          <w:color w:val="262626"/>
          <w:sz w:val="28"/>
          <w:lang w:val="uk-UA"/>
        </w:rPr>
        <w:t xml:space="preserve"> Переможці у командному заліку були нагороджені дипломами та  подарунками. Усі учасники зльоту -</w:t>
      </w:r>
      <w:r w:rsidRPr="0061185D">
        <w:rPr>
          <w:color w:val="262626"/>
          <w:sz w:val="28"/>
          <w:lang w:val="uk-UA"/>
        </w:rPr>
        <w:t xml:space="preserve"> </w:t>
      </w:r>
      <w:r>
        <w:rPr>
          <w:color w:val="262626"/>
          <w:sz w:val="28"/>
          <w:lang w:val="uk-UA"/>
        </w:rPr>
        <w:t>пам'ятними дипломами міської  Профспілки.</w:t>
      </w:r>
    </w:p>
    <w:p w:rsidR="00CF7EEE" w:rsidRPr="00124645" w:rsidRDefault="00CF7EEE" w:rsidP="00E7707B">
      <w:pPr>
        <w:jc w:val="both"/>
        <w:rPr>
          <w:color w:val="262626"/>
          <w:sz w:val="28"/>
          <w:lang w:val="uk-UA"/>
        </w:rPr>
      </w:pPr>
      <w:r w:rsidRPr="00124645">
        <w:rPr>
          <w:color w:val="262626"/>
          <w:sz w:val="28"/>
          <w:lang w:val="uk-UA"/>
        </w:rPr>
        <w:t>Виходячи з вищевикладеного</w:t>
      </w:r>
    </w:p>
    <w:p w:rsidR="00CF7EEE" w:rsidRPr="00124645" w:rsidRDefault="00CF7EEE" w:rsidP="00E7707B">
      <w:pPr>
        <w:jc w:val="both"/>
        <w:rPr>
          <w:color w:val="262626"/>
          <w:sz w:val="28"/>
          <w:lang w:val="uk-UA"/>
        </w:rPr>
      </w:pPr>
    </w:p>
    <w:p w:rsidR="00CF7EEE" w:rsidRPr="00124645" w:rsidRDefault="00CF7EEE" w:rsidP="00E7707B">
      <w:pPr>
        <w:jc w:val="both"/>
        <w:rPr>
          <w:color w:val="262626"/>
          <w:sz w:val="28"/>
          <w:lang w:val="uk-UA"/>
        </w:rPr>
      </w:pPr>
    </w:p>
    <w:p w:rsidR="00CF7EEE" w:rsidRPr="00124645" w:rsidRDefault="00CF7EEE" w:rsidP="00E7707B">
      <w:pPr>
        <w:jc w:val="both"/>
        <w:rPr>
          <w:color w:val="262626"/>
          <w:sz w:val="28"/>
          <w:lang w:val="uk-UA"/>
        </w:rPr>
      </w:pPr>
      <w:r>
        <w:rPr>
          <w:color w:val="262626"/>
          <w:sz w:val="28"/>
          <w:lang w:val="uk-UA"/>
        </w:rPr>
        <w:t>НАКАЗУЮ</w:t>
      </w:r>
      <w:r w:rsidRPr="00124645">
        <w:rPr>
          <w:color w:val="262626"/>
          <w:sz w:val="28"/>
          <w:lang w:val="uk-UA"/>
        </w:rPr>
        <w:t>:</w:t>
      </w:r>
    </w:p>
    <w:p w:rsidR="00CF7EEE" w:rsidRPr="00124645" w:rsidRDefault="00CF7EEE" w:rsidP="00E7707B">
      <w:pPr>
        <w:ind w:firstLine="284"/>
        <w:jc w:val="both"/>
        <w:rPr>
          <w:color w:val="262626"/>
          <w:sz w:val="28"/>
          <w:lang w:val="uk-UA"/>
        </w:rPr>
      </w:pPr>
    </w:p>
    <w:p w:rsidR="00CF7EEE" w:rsidRDefault="00CF7EEE" w:rsidP="00E7707B">
      <w:pPr>
        <w:jc w:val="both"/>
        <w:rPr>
          <w:color w:val="262626"/>
          <w:sz w:val="28"/>
          <w:lang w:val="uk-UA"/>
        </w:rPr>
      </w:pPr>
      <w:r w:rsidRPr="00124645">
        <w:rPr>
          <w:color w:val="262626"/>
          <w:sz w:val="28"/>
          <w:lang w:val="uk-UA"/>
        </w:rPr>
        <w:t>1. Затвердити результати проведення 2</w:t>
      </w:r>
      <w:r>
        <w:rPr>
          <w:color w:val="262626"/>
          <w:sz w:val="28"/>
          <w:lang w:val="uk-UA"/>
        </w:rPr>
        <w:t>3</w:t>
      </w:r>
      <w:r w:rsidRPr="00124645">
        <w:rPr>
          <w:color w:val="262626"/>
          <w:sz w:val="28"/>
          <w:lang w:val="uk-UA"/>
        </w:rPr>
        <w:t xml:space="preserve"> відкритого туристичного зльоту працівників освіти і науки міста (додається).</w:t>
      </w:r>
      <w:r>
        <w:rPr>
          <w:color w:val="262626"/>
          <w:sz w:val="28"/>
          <w:lang w:val="uk-UA"/>
        </w:rPr>
        <w:t xml:space="preserve"> </w:t>
      </w:r>
    </w:p>
    <w:p w:rsidR="00CF7EEE" w:rsidRPr="00124645" w:rsidRDefault="00CF7EEE" w:rsidP="00E7707B">
      <w:pPr>
        <w:jc w:val="both"/>
        <w:rPr>
          <w:color w:val="262626"/>
          <w:sz w:val="28"/>
          <w:lang w:val="uk-UA"/>
        </w:rPr>
      </w:pPr>
      <w:r>
        <w:rPr>
          <w:color w:val="262626"/>
          <w:sz w:val="28"/>
          <w:lang w:val="uk-UA"/>
        </w:rPr>
        <w:t xml:space="preserve">Примітка: згідно </w:t>
      </w:r>
      <w:r w:rsidRPr="00124645">
        <w:rPr>
          <w:color w:val="262626"/>
          <w:sz w:val="28"/>
          <w:szCs w:val="28"/>
          <w:lang w:val="uk-UA"/>
        </w:rPr>
        <w:t>Положення “Про 23 відкритий туристичний зліт працівників освіти і науки міста</w:t>
      </w:r>
      <w:r>
        <w:rPr>
          <w:color w:val="262626"/>
          <w:sz w:val="28"/>
          <w:szCs w:val="28"/>
          <w:lang w:val="uk-UA"/>
        </w:rPr>
        <w:t>" при однаковій кількості балів перевага надається команді, що має кращий результат на дистанції "Туристичний маршрут".</w:t>
      </w:r>
    </w:p>
    <w:p w:rsidR="00CF7EEE" w:rsidRDefault="00CF7EEE" w:rsidP="00E7707B">
      <w:pPr>
        <w:tabs>
          <w:tab w:val="left" w:pos="709"/>
        </w:tabs>
        <w:jc w:val="both"/>
        <w:rPr>
          <w:color w:val="262626"/>
          <w:sz w:val="28"/>
          <w:lang w:val="uk-UA"/>
        </w:rPr>
      </w:pPr>
      <w:r w:rsidRPr="00124645">
        <w:rPr>
          <w:color w:val="262626"/>
          <w:sz w:val="28"/>
          <w:lang w:val="uk-UA"/>
        </w:rPr>
        <w:t xml:space="preserve">2. </w:t>
      </w:r>
      <w:r>
        <w:rPr>
          <w:color w:val="262626"/>
          <w:sz w:val="28"/>
          <w:lang w:val="uk-UA"/>
        </w:rPr>
        <w:t>Оголосити подяку за організацію та проведення зльоту: головному судді- Малявчику В.В., секретарю міської освітянської спартакіади - Хвостову І.М.,директору станції юних туристів - Черняк В.А..</w:t>
      </w:r>
    </w:p>
    <w:p w:rsidR="00CF7EEE" w:rsidRDefault="00CF7EEE" w:rsidP="00E7707B">
      <w:pPr>
        <w:tabs>
          <w:tab w:val="left" w:pos="709"/>
        </w:tabs>
        <w:jc w:val="both"/>
        <w:rPr>
          <w:color w:val="262626"/>
          <w:sz w:val="28"/>
          <w:lang w:val="uk-UA"/>
        </w:rPr>
      </w:pPr>
      <w:r>
        <w:rPr>
          <w:color w:val="262626"/>
          <w:sz w:val="28"/>
          <w:lang w:val="uk-UA"/>
        </w:rPr>
        <w:t>3.Здійснити виплату  СЮТур на заохочення  з коштів міської профспілки за організацію суддівства та проведення туристичного зльоту та з метою підготовки до участі збірної команди в обласному туристичному зльоті у розмірі 1500 грн.</w:t>
      </w:r>
    </w:p>
    <w:p w:rsidR="00CF7EEE" w:rsidRDefault="00CF7EEE" w:rsidP="00E7707B">
      <w:pPr>
        <w:tabs>
          <w:tab w:val="left" w:pos="709"/>
        </w:tabs>
        <w:jc w:val="both"/>
        <w:rPr>
          <w:color w:val="262626"/>
          <w:sz w:val="28"/>
          <w:lang w:val="uk-UA"/>
        </w:rPr>
      </w:pPr>
      <w:r>
        <w:rPr>
          <w:color w:val="262626"/>
          <w:sz w:val="28"/>
          <w:lang w:val="uk-UA"/>
        </w:rPr>
        <w:t>4.Оголосити подяку за сприяння участі команд у туристичному зльоті працівників освіти директорам та головам первинних профспілкових організацій:</w:t>
      </w:r>
    </w:p>
    <w:p w:rsidR="00CF7EEE" w:rsidRDefault="00CF7EEE" w:rsidP="00AE78E0">
      <w:pPr>
        <w:tabs>
          <w:tab w:val="left" w:pos="709"/>
        </w:tabs>
        <w:jc w:val="both"/>
        <w:rPr>
          <w:color w:val="262626"/>
          <w:sz w:val="28"/>
          <w:lang w:val="uk-UA"/>
        </w:rPr>
      </w:pPr>
      <w:r>
        <w:rPr>
          <w:color w:val="262626"/>
          <w:sz w:val="28"/>
          <w:lang w:val="uk-UA"/>
        </w:rPr>
        <w:t>Гімназії (Баранник Ю.М., Голуб Н.П.), СШ№2 (Матвійчук О.Б.,Прокопець В.М.), СШ№3 (Карпенко І.М., Гуринець С.В.), ЗОШ№5 (Юрченко О.В.,Супрун С.В.), ЗОШ№7 (Пустовойт С.В., Романенко Н.А.), СШ№9 (Бондар С.М., Пасько І.А.), ЗОШ№10 (Горшеніна С.П.,Шаповалова Л.М.), ЗОШ№11 (Кашуба Т.І., Маслова Н.В.), СШ№12(Гричановський А. М.,Панюта М.В), ЗОШ №13 (Яровий Ю.М., Скиба О.М.), ПЗОШ (Щербина В.Б. Кузько А.М.), санаторної школи -інтернату (Аптерман О.Й., Ніколаєва Т.В.), ЗДО№3 (Литвиновська В.Ю., Демиденко Н.Б.),ЗДО№4 (Шатохіна Н.М., Поливко Л.Б.),</w:t>
      </w:r>
      <w:r w:rsidRPr="000042D4">
        <w:rPr>
          <w:color w:val="262626"/>
          <w:sz w:val="28"/>
          <w:lang w:val="uk-UA"/>
        </w:rPr>
        <w:t xml:space="preserve"> </w:t>
      </w:r>
      <w:r>
        <w:rPr>
          <w:color w:val="262626"/>
          <w:sz w:val="28"/>
          <w:lang w:val="uk-UA"/>
        </w:rPr>
        <w:t xml:space="preserve">ЗДО№6 (Барабаш Г.П., Ганжара І.С.) ЗДО№7   (Рижкова Н.А., Заруба О.М.), ЗДО№13 ( Боярчук Н.Д., Сахно А.В.), ЗДО№14 (Янцер О.В.,Салій Т.В.). </w:t>
      </w:r>
    </w:p>
    <w:p w:rsidR="00CF7EEE" w:rsidRDefault="00CF7EEE" w:rsidP="00E7707B">
      <w:pPr>
        <w:tabs>
          <w:tab w:val="left" w:pos="709"/>
        </w:tabs>
        <w:jc w:val="both"/>
        <w:rPr>
          <w:color w:val="262626"/>
          <w:sz w:val="28"/>
          <w:lang w:val="uk-UA"/>
        </w:rPr>
      </w:pPr>
      <w:r>
        <w:rPr>
          <w:color w:val="262626"/>
          <w:sz w:val="28"/>
          <w:lang w:val="uk-UA"/>
        </w:rPr>
        <w:t>5. Оголосити подяку капітанам команд:</w:t>
      </w:r>
    </w:p>
    <w:p w:rsidR="00CF7EEE" w:rsidRDefault="00CF7EEE" w:rsidP="00E7707B">
      <w:pPr>
        <w:tabs>
          <w:tab w:val="left" w:pos="709"/>
        </w:tabs>
        <w:jc w:val="both"/>
        <w:rPr>
          <w:color w:val="262626"/>
          <w:sz w:val="28"/>
          <w:lang w:val="uk-UA"/>
        </w:rPr>
      </w:pPr>
      <w:r>
        <w:rPr>
          <w:color w:val="262626"/>
          <w:sz w:val="28"/>
          <w:lang w:val="uk-UA"/>
        </w:rPr>
        <w:t>Гімназії (Семеновій Т.С.), СШ№2 (Юрченку С.П.), СШ№3 (Банько В.М.), ЗОШ№5 (Деміхову А.В.),  ЗОШ№7 (Капаєвій Ю.О.),  СШ№9 (Петруші С.В.), ЗОШ №10 (Гуденку Ю.О.), ЗОШ №11 ( Новиковій О.Ф.), СШ№12 ( Савченко Я.П.),  ПЗОШ (Демченку Б.А.), санаторної школи інтернату ( Галайбі Т.О.),  ЗДО№3 ( Прасол І.О.), ЗДО№4 ( Сокольник Ю.С.),</w:t>
      </w:r>
      <w:r w:rsidRPr="000042D4">
        <w:rPr>
          <w:color w:val="262626"/>
          <w:sz w:val="28"/>
          <w:lang w:val="uk-UA"/>
        </w:rPr>
        <w:t xml:space="preserve"> </w:t>
      </w:r>
      <w:r>
        <w:rPr>
          <w:color w:val="262626"/>
          <w:sz w:val="28"/>
          <w:lang w:val="uk-UA"/>
        </w:rPr>
        <w:t xml:space="preserve">ЗДО№14 (Салій Т.В.), ЗДО№7 (  Зарубі О.М.), ЗДО№13 ( Бузун Ю.М),  команді   "Козаки" </w:t>
      </w:r>
    </w:p>
    <w:p w:rsidR="00CF7EEE" w:rsidRDefault="00CF7EEE" w:rsidP="00E7707B">
      <w:pPr>
        <w:tabs>
          <w:tab w:val="left" w:pos="709"/>
        </w:tabs>
        <w:jc w:val="both"/>
        <w:rPr>
          <w:color w:val="262626"/>
          <w:sz w:val="28"/>
          <w:lang w:val="uk-UA"/>
        </w:rPr>
      </w:pPr>
      <w:r>
        <w:rPr>
          <w:color w:val="262626"/>
          <w:sz w:val="28"/>
          <w:lang w:val="uk-UA"/>
        </w:rPr>
        <w:t>(Ульянченко О.Ф.) за належну організацію виконання програми туристичного зльоту.</w:t>
      </w:r>
    </w:p>
    <w:p w:rsidR="00CF7EEE" w:rsidRDefault="00CF7EEE" w:rsidP="00E7707B">
      <w:pPr>
        <w:tabs>
          <w:tab w:val="left" w:pos="709"/>
        </w:tabs>
        <w:jc w:val="both"/>
        <w:rPr>
          <w:color w:val="262626"/>
          <w:sz w:val="28"/>
          <w:lang w:val="uk-UA"/>
        </w:rPr>
      </w:pPr>
      <w:r>
        <w:rPr>
          <w:color w:val="262626"/>
          <w:sz w:val="28"/>
          <w:lang w:val="uk-UA"/>
        </w:rPr>
        <w:t>6. Директорам та головам первинних профспілкових організацій закладів освіти  провести роботу по залученню працівників до участі у наступному туристичному зльоті.</w:t>
      </w:r>
    </w:p>
    <w:p w:rsidR="00CF7EEE" w:rsidRDefault="00CF7EEE" w:rsidP="00E7707B">
      <w:pPr>
        <w:tabs>
          <w:tab w:val="left" w:pos="709"/>
        </w:tabs>
        <w:jc w:val="both"/>
        <w:rPr>
          <w:color w:val="262626"/>
          <w:sz w:val="28"/>
          <w:lang w:val="uk-UA"/>
        </w:rPr>
      </w:pPr>
      <w:r>
        <w:rPr>
          <w:color w:val="262626"/>
          <w:sz w:val="28"/>
          <w:lang w:val="uk-UA"/>
        </w:rPr>
        <w:t>7. Керівникам та головам первинних профспілкових організацій ЗДО та ЗПО  розглянути можливість участі у подальших туристичних зльотах.</w:t>
      </w:r>
    </w:p>
    <w:p w:rsidR="00CF7EEE" w:rsidRDefault="00CF7EEE" w:rsidP="00E7707B">
      <w:pPr>
        <w:tabs>
          <w:tab w:val="left" w:pos="709"/>
        </w:tabs>
        <w:jc w:val="both"/>
        <w:rPr>
          <w:color w:val="262626"/>
          <w:sz w:val="28"/>
          <w:lang w:val="uk-UA"/>
        </w:rPr>
      </w:pPr>
      <w:r>
        <w:rPr>
          <w:color w:val="262626"/>
          <w:sz w:val="28"/>
          <w:lang w:val="uk-UA"/>
        </w:rPr>
        <w:t>8. Заступнику голови Профспілки Петруші С.В., директору станції юних туристів Черняк В.А., головному судді Малявчику В.В. провести засідання суддівської колегії, проаналізувавши підсумки та організаційну роботу по проведенню туристичного зльоту.</w:t>
      </w:r>
    </w:p>
    <w:p w:rsidR="00CF7EEE" w:rsidRDefault="00CF7EEE" w:rsidP="00E7707B">
      <w:pPr>
        <w:tabs>
          <w:tab w:val="left" w:pos="709"/>
        </w:tabs>
        <w:jc w:val="both"/>
        <w:rPr>
          <w:color w:val="262626"/>
          <w:sz w:val="28"/>
          <w:lang w:val="uk-UA"/>
        </w:rPr>
      </w:pPr>
      <w:r>
        <w:rPr>
          <w:color w:val="262626"/>
          <w:sz w:val="28"/>
          <w:lang w:val="uk-UA"/>
        </w:rPr>
        <w:t>9. Директору станції юних туристів Черняк В.А. проводити подальшу роботу в напрямку популяризації туризму в місті, здійснити підготовку команди працівників освіти до Чемпіонату області зі спортивного туризму.</w:t>
      </w:r>
    </w:p>
    <w:p w:rsidR="00CF7EEE" w:rsidRPr="00124645" w:rsidRDefault="00CF7EEE" w:rsidP="00E7707B">
      <w:pPr>
        <w:pStyle w:val="BodyText"/>
        <w:tabs>
          <w:tab w:val="left" w:pos="426"/>
        </w:tabs>
        <w:jc w:val="both"/>
        <w:rPr>
          <w:color w:val="262626"/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>10</w:t>
      </w:r>
      <w:r w:rsidRPr="00124645">
        <w:rPr>
          <w:color w:val="262626"/>
          <w:sz w:val="28"/>
          <w:szCs w:val="28"/>
        </w:rPr>
        <w:t xml:space="preserve">. </w:t>
      </w:r>
      <w:r w:rsidRPr="00124645">
        <w:rPr>
          <w:color w:val="262626"/>
          <w:sz w:val="28"/>
          <w:szCs w:val="28"/>
          <w:lang w:val="uk-UA"/>
        </w:rPr>
        <w:t xml:space="preserve"> </w:t>
      </w:r>
      <w:r w:rsidRPr="00124645">
        <w:rPr>
          <w:color w:val="262626"/>
          <w:sz w:val="28"/>
          <w:szCs w:val="28"/>
        </w:rPr>
        <w:t>Контроль за виконанням даного наказу покласти на</w:t>
      </w:r>
      <w:r w:rsidRPr="00124645">
        <w:rPr>
          <w:color w:val="262626"/>
          <w:sz w:val="28"/>
          <w:szCs w:val="28"/>
          <w:lang w:val="uk-UA"/>
        </w:rPr>
        <w:t xml:space="preserve"> спеціаліста сектору </w:t>
      </w:r>
      <w:r w:rsidRPr="00124645">
        <w:rPr>
          <w:color w:val="262626"/>
          <w:sz w:val="28"/>
          <w:szCs w:val="28"/>
        </w:rPr>
        <w:t xml:space="preserve"> </w:t>
      </w:r>
      <w:r w:rsidRPr="00124645">
        <w:rPr>
          <w:color w:val="262626"/>
          <w:sz w:val="28"/>
          <w:szCs w:val="28"/>
          <w:lang w:val="uk-UA"/>
        </w:rPr>
        <w:t>нормативності освіти та кадрової роботи відділу освіти  Мусієнко Ю.М.</w:t>
      </w:r>
    </w:p>
    <w:p w:rsidR="00CF7EEE" w:rsidRPr="00124645" w:rsidRDefault="00CF7EEE" w:rsidP="00E7707B">
      <w:pPr>
        <w:pStyle w:val="Heading1"/>
        <w:jc w:val="both"/>
        <w:rPr>
          <w:color w:val="262626"/>
        </w:rPr>
      </w:pPr>
      <w:r>
        <w:rPr>
          <w:color w:val="262626"/>
          <w:szCs w:val="28"/>
        </w:rPr>
        <w:t>11</w:t>
      </w:r>
      <w:r w:rsidRPr="00124645">
        <w:rPr>
          <w:color w:val="262626"/>
          <w:szCs w:val="28"/>
        </w:rPr>
        <w:t xml:space="preserve">.  Контроль за виконанням </w:t>
      </w:r>
      <w:r>
        <w:rPr>
          <w:color w:val="262626"/>
          <w:szCs w:val="28"/>
        </w:rPr>
        <w:t>постанови</w:t>
      </w:r>
      <w:r w:rsidRPr="00124645">
        <w:rPr>
          <w:color w:val="262626"/>
          <w:szCs w:val="28"/>
        </w:rPr>
        <w:t xml:space="preserve"> покласти</w:t>
      </w:r>
      <w:r>
        <w:rPr>
          <w:color w:val="262626"/>
          <w:szCs w:val="28"/>
        </w:rPr>
        <w:t xml:space="preserve"> на заступника голови Профспілки Петрушу С.В.</w:t>
      </w:r>
    </w:p>
    <w:p w:rsidR="00CF7EEE" w:rsidRPr="00124645" w:rsidRDefault="00CF7EEE" w:rsidP="00E7707B">
      <w:pPr>
        <w:pStyle w:val="Heading1"/>
        <w:jc w:val="both"/>
        <w:rPr>
          <w:color w:val="262626"/>
        </w:rPr>
      </w:pPr>
    </w:p>
    <w:p w:rsidR="00CF7EEE" w:rsidRDefault="00CF7EEE" w:rsidP="00E7707B">
      <w:pPr>
        <w:jc w:val="both"/>
        <w:rPr>
          <w:b/>
          <w:color w:val="262626"/>
          <w:sz w:val="28"/>
          <w:szCs w:val="28"/>
          <w:lang w:val="uk-UA"/>
        </w:rPr>
      </w:pPr>
    </w:p>
    <w:p w:rsidR="00CF7EEE" w:rsidRPr="00124645" w:rsidRDefault="00CF7EEE" w:rsidP="00E7707B">
      <w:pPr>
        <w:jc w:val="both"/>
        <w:rPr>
          <w:color w:val="262626"/>
        </w:rPr>
      </w:pPr>
      <w:r w:rsidRPr="00124645">
        <w:rPr>
          <w:b/>
          <w:color w:val="262626"/>
          <w:sz w:val="28"/>
          <w:szCs w:val="28"/>
          <w:lang w:val="uk-UA"/>
        </w:rPr>
        <w:t xml:space="preserve">Начальник відділу освіти                          </w:t>
      </w:r>
      <w:r>
        <w:rPr>
          <w:b/>
          <w:color w:val="262626"/>
          <w:sz w:val="28"/>
          <w:szCs w:val="28"/>
          <w:lang w:val="uk-UA"/>
        </w:rPr>
        <w:t xml:space="preserve">                  Голова Профспілки</w:t>
      </w:r>
      <w:r w:rsidRPr="00124645">
        <w:rPr>
          <w:b/>
          <w:color w:val="262626"/>
          <w:sz w:val="28"/>
          <w:szCs w:val="28"/>
          <w:lang w:val="uk-UA"/>
        </w:rPr>
        <w:t xml:space="preserve">                                                             </w:t>
      </w:r>
    </w:p>
    <w:p w:rsidR="00CF7EEE" w:rsidRPr="00124645" w:rsidRDefault="00CF7EEE" w:rsidP="00E7707B">
      <w:pPr>
        <w:jc w:val="both"/>
        <w:rPr>
          <w:color w:val="262626"/>
          <w:lang w:val="uk-UA"/>
        </w:rPr>
      </w:pPr>
    </w:p>
    <w:p w:rsidR="00CF7EEE" w:rsidRPr="00124645" w:rsidRDefault="00CF7EEE" w:rsidP="00E7707B">
      <w:pPr>
        <w:tabs>
          <w:tab w:val="left" w:pos="6645"/>
        </w:tabs>
        <w:jc w:val="both"/>
        <w:rPr>
          <w:color w:val="262626"/>
          <w:lang w:val="uk-UA"/>
        </w:rPr>
      </w:pPr>
      <w:r w:rsidRPr="00124645">
        <w:rPr>
          <w:b/>
          <w:color w:val="262626"/>
          <w:sz w:val="28"/>
          <w:szCs w:val="28"/>
          <w:lang w:val="uk-UA"/>
        </w:rPr>
        <w:t>О.БЕСПАЛА</w:t>
      </w:r>
      <w:r>
        <w:rPr>
          <w:b/>
          <w:color w:val="262626"/>
          <w:sz w:val="28"/>
          <w:szCs w:val="28"/>
          <w:lang w:val="uk-UA"/>
        </w:rPr>
        <w:tab/>
        <w:t>О.Д.БУГАРА</w:t>
      </w:r>
    </w:p>
    <w:p w:rsidR="00CF7EEE" w:rsidRPr="00124645" w:rsidRDefault="00CF7EEE" w:rsidP="00E7707B">
      <w:pPr>
        <w:jc w:val="both"/>
        <w:rPr>
          <w:color w:val="262626"/>
        </w:rPr>
      </w:pPr>
      <w:r w:rsidRPr="00124645">
        <w:rPr>
          <w:b/>
          <w:color w:val="262626"/>
          <w:sz w:val="28"/>
          <w:szCs w:val="28"/>
          <w:lang w:val="uk-UA"/>
        </w:rPr>
        <w:t xml:space="preserve">                                   </w:t>
      </w:r>
    </w:p>
    <w:p w:rsidR="00CF7EEE" w:rsidRPr="00124645" w:rsidRDefault="00CF7EEE" w:rsidP="00E7707B">
      <w:pPr>
        <w:jc w:val="both"/>
        <w:rPr>
          <w:color w:val="262626"/>
          <w:lang w:val="uk-UA"/>
        </w:rPr>
      </w:pPr>
    </w:p>
    <w:p w:rsidR="00CF7EEE" w:rsidRPr="00124645" w:rsidRDefault="00CF7EEE" w:rsidP="00E7707B">
      <w:pPr>
        <w:jc w:val="both"/>
        <w:rPr>
          <w:color w:val="262626"/>
          <w:lang w:val="uk-UA"/>
        </w:rPr>
      </w:pPr>
    </w:p>
    <w:p w:rsidR="00CF7EEE" w:rsidRPr="00124645" w:rsidRDefault="00CF7EEE" w:rsidP="00E7707B">
      <w:pPr>
        <w:jc w:val="both"/>
        <w:rPr>
          <w:color w:val="262626"/>
          <w:lang w:val="uk-UA"/>
        </w:rPr>
      </w:pPr>
    </w:p>
    <w:p w:rsidR="00CF7EEE" w:rsidRPr="00124645" w:rsidRDefault="00CF7EEE" w:rsidP="00E7707B">
      <w:pPr>
        <w:jc w:val="both"/>
        <w:rPr>
          <w:color w:val="262626"/>
          <w:lang w:val="uk-UA"/>
        </w:rPr>
      </w:pPr>
    </w:p>
    <w:p w:rsidR="00CF7EEE" w:rsidRPr="00124645" w:rsidRDefault="00CF7EEE" w:rsidP="00641DE5">
      <w:pPr>
        <w:jc w:val="both"/>
        <w:rPr>
          <w:color w:val="262626"/>
          <w:lang w:val="uk-UA"/>
        </w:rPr>
      </w:pPr>
    </w:p>
    <w:p w:rsidR="00CF7EEE" w:rsidRPr="00124645" w:rsidRDefault="00CF7EEE" w:rsidP="00641DE5">
      <w:pPr>
        <w:jc w:val="both"/>
        <w:rPr>
          <w:color w:val="262626"/>
          <w:lang w:val="uk-UA"/>
        </w:rPr>
      </w:pPr>
    </w:p>
    <w:p w:rsidR="00CF7EEE" w:rsidRPr="00124645" w:rsidRDefault="00CF7EEE" w:rsidP="00641DE5">
      <w:pPr>
        <w:jc w:val="both"/>
        <w:rPr>
          <w:color w:val="262626"/>
          <w:lang w:val="uk-UA"/>
        </w:rPr>
      </w:pPr>
    </w:p>
    <w:p w:rsidR="00CF7EEE" w:rsidRPr="00124645" w:rsidRDefault="00CF7EEE" w:rsidP="00641DE5">
      <w:pPr>
        <w:rPr>
          <w:color w:val="262626"/>
          <w:lang w:val="uk-UA"/>
        </w:rPr>
      </w:pPr>
    </w:p>
    <w:p w:rsidR="00CF7EEE" w:rsidRPr="00124645" w:rsidRDefault="00CF7EEE" w:rsidP="00641DE5">
      <w:pPr>
        <w:rPr>
          <w:color w:val="262626"/>
          <w:lang w:val="uk-UA"/>
        </w:rPr>
      </w:pPr>
    </w:p>
    <w:p w:rsidR="00CF7EEE" w:rsidRPr="00124645" w:rsidRDefault="00CF7EEE" w:rsidP="00641DE5">
      <w:pPr>
        <w:rPr>
          <w:color w:val="262626"/>
          <w:lang w:val="uk-UA"/>
        </w:rPr>
      </w:pPr>
    </w:p>
    <w:p w:rsidR="00CF7EEE" w:rsidRPr="00124645" w:rsidRDefault="00CF7EEE" w:rsidP="00641DE5">
      <w:pPr>
        <w:rPr>
          <w:color w:val="262626"/>
          <w:lang w:val="uk-UA"/>
        </w:rPr>
      </w:pPr>
    </w:p>
    <w:p w:rsidR="00CF7EEE" w:rsidRPr="00124645" w:rsidRDefault="00CF7EEE" w:rsidP="00641DE5">
      <w:pPr>
        <w:rPr>
          <w:color w:val="262626"/>
          <w:lang w:val="uk-UA"/>
        </w:rPr>
      </w:pPr>
    </w:p>
    <w:p w:rsidR="00CF7EEE" w:rsidRPr="00124645" w:rsidRDefault="00CF7EEE" w:rsidP="00641DE5">
      <w:pPr>
        <w:rPr>
          <w:color w:val="262626"/>
          <w:lang w:val="uk-UA"/>
        </w:rPr>
      </w:pPr>
    </w:p>
    <w:p w:rsidR="00CF7EEE" w:rsidRPr="00124645" w:rsidRDefault="00CF7EEE" w:rsidP="00641DE5">
      <w:pPr>
        <w:rPr>
          <w:color w:val="262626"/>
          <w:lang w:val="uk-UA"/>
        </w:rPr>
      </w:pPr>
    </w:p>
    <w:p w:rsidR="00CF7EEE" w:rsidRPr="00124645" w:rsidRDefault="00CF7EEE" w:rsidP="00641DE5">
      <w:pPr>
        <w:rPr>
          <w:color w:val="262626"/>
          <w:lang w:val="uk-UA"/>
        </w:rPr>
      </w:pPr>
    </w:p>
    <w:p w:rsidR="00CF7EEE" w:rsidRPr="00124645" w:rsidRDefault="00CF7EEE" w:rsidP="00641DE5">
      <w:pPr>
        <w:rPr>
          <w:color w:val="262626"/>
          <w:lang w:val="uk-UA"/>
        </w:rPr>
      </w:pPr>
    </w:p>
    <w:p w:rsidR="00CF7EEE" w:rsidRPr="00124645" w:rsidRDefault="00CF7EEE" w:rsidP="00641DE5">
      <w:pPr>
        <w:rPr>
          <w:color w:val="262626"/>
          <w:lang w:val="uk-UA"/>
        </w:rPr>
      </w:pPr>
    </w:p>
    <w:p w:rsidR="00CF7EEE" w:rsidRPr="00124645" w:rsidRDefault="00CF7EEE" w:rsidP="00641DE5">
      <w:pPr>
        <w:rPr>
          <w:color w:val="262626"/>
          <w:lang w:val="uk-UA"/>
        </w:rPr>
      </w:pPr>
    </w:p>
    <w:p w:rsidR="00CF7EEE" w:rsidRPr="00124645" w:rsidRDefault="00CF7EEE" w:rsidP="00641DE5">
      <w:pPr>
        <w:rPr>
          <w:color w:val="262626"/>
          <w:lang w:val="uk-UA"/>
        </w:rPr>
      </w:pPr>
    </w:p>
    <w:p w:rsidR="00CF7EEE" w:rsidRPr="00124645" w:rsidRDefault="00CF7EEE" w:rsidP="00641DE5">
      <w:pPr>
        <w:rPr>
          <w:color w:val="262626"/>
          <w:lang w:val="uk-UA"/>
        </w:rPr>
      </w:pPr>
    </w:p>
    <w:p w:rsidR="00CF7EEE" w:rsidRPr="00124645" w:rsidRDefault="00CF7EEE" w:rsidP="00641DE5">
      <w:pPr>
        <w:rPr>
          <w:color w:val="262626"/>
          <w:lang w:val="uk-UA"/>
        </w:rPr>
      </w:pPr>
    </w:p>
    <w:p w:rsidR="00CF7EEE" w:rsidRPr="00124645" w:rsidRDefault="00CF7EEE" w:rsidP="00641DE5">
      <w:pPr>
        <w:rPr>
          <w:color w:val="262626"/>
          <w:lang w:val="uk-UA"/>
        </w:rPr>
      </w:pPr>
    </w:p>
    <w:p w:rsidR="00CF7EEE" w:rsidRPr="00124645" w:rsidRDefault="00CF7EEE" w:rsidP="00641DE5">
      <w:pPr>
        <w:rPr>
          <w:color w:val="262626"/>
          <w:lang w:val="uk-UA"/>
        </w:rPr>
      </w:pPr>
    </w:p>
    <w:p w:rsidR="00CF7EEE" w:rsidRPr="00124645" w:rsidRDefault="00CF7EEE" w:rsidP="00641DE5">
      <w:pPr>
        <w:rPr>
          <w:color w:val="262626"/>
          <w:lang w:val="uk-UA"/>
        </w:rPr>
      </w:pPr>
    </w:p>
    <w:p w:rsidR="00CF7EEE" w:rsidRPr="00124645" w:rsidRDefault="00CF7EEE" w:rsidP="00641DE5">
      <w:pPr>
        <w:rPr>
          <w:color w:val="262626"/>
          <w:lang w:val="uk-UA"/>
        </w:rPr>
      </w:pPr>
    </w:p>
    <w:p w:rsidR="00CF7EEE" w:rsidRPr="00124645" w:rsidRDefault="00CF7EEE" w:rsidP="00641DE5">
      <w:pPr>
        <w:rPr>
          <w:color w:val="262626"/>
          <w:lang w:val="uk-UA"/>
        </w:rPr>
      </w:pPr>
    </w:p>
    <w:p w:rsidR="00CF7EEE" w:rsidRPr="00124645" w:rsidRDefault="00CF7EEE" w:rsidP="00641DE5">
      <w:pPr>
        <w:rPr>
          <w:color w:val="262626"/>
          <w:lang w:val="uk-UA"/>
        </w:rPr>
      </w:pPr>
    </w:p>
    <w:p w:rsidR="00CF7EEE" w:rsidRPr="00124645" w:rsidRDefault="00CF7EEE" w:rsidP="00641DE5">
      <w:pPr>
        <w:rPr>
          <w:color w:val="262626"/>
          <w:lang w:val="uk-UA"/>
        </w:rPr>
      </w:pPr>
    </w:p>
    <w:p w:rsidR="00CF7EEE" w:rsidRPr="00124645" w:rsidRDefault="00CF7EEE" w:rsidP="00641DE5">
      <w:pPr>
        <w:rPr>
          <w:color w:val="262626"/>
          <w:lang w:val="uk-UA"/>
        </w:rPr>
      </w:pPr>
    </w:p>
    <w:p w:rsidR="00CF7EEE" w:rsidRPr="00124645" w:rsidRDefault="00CF7EEE" w:rsidP="00641DE5">
      <w:pPr>
        <w:rPr>
          <w:color w:val="262626"/>
          <w:lang w:val="uk-UA"/>
        </w:rPr>
      </w:pPr>
    </w:p>
    <w:p w:rsidR="00CF7EEE" w:rsidRPr="00124645" w:rsidRDefault="00CF7EEE" w:rsidP="00641DE5">
      <w:pPr>
        <w:pStyle w:val="Heading2"/>
        <w:rPr>
          <w:color w:val="262626"/>
        </w:rPr>
      </w:pPr>
      <w:r w:rsidRPr="00124645">
        <w:rPr>
          <w:color w:val="262626"/>
        </w:rPr>
        <w:t xml:space="preserve">                                                                                   Додаток до наказу відділу </w:t>
      </w:r>
    </w:p>
    <w:p w:rsidR="00CF7EEE" w:rsidRPr="00124645" w:rsidRDefault="00CF7EEE" w:rsidP="00641DE5">
      <w:pPr>
        <w:pStyle w:val="Heading2"/>
        <w:tabs>
          <w:tab w:val="left" w:pos="7420"/>
          <w:tab w:val="right" w:pos="10489"/>
        </w:tabs>
        <w:jc w:val="center"/>
        <w:rPr>
          <w:color w:val="262626"/>
          <w:lang w:val="ru-RU"/>
        </w:rPr>
      </w:pPr>
      <w:r w:rsidRPr="00124645">
        <w:rPr>
          <w:color w:val="262626"/>
        </w:rPr>
        <w:t xml:space="preserve">                                                                               освіти від </w:t>
      </w:r>
      <w:r>
        <w:rPr>
          <w:color w:val="262626"/>
        </w:rPr>
        <w:t>17</w:t>
      </w:r>
      <w:r w:rsidRPr="00124645">
        <w:rPr>
          <w:color w:val="262626"/>
        </w:rPr>
        <w:t>.09.201</w:t>
      </w:r>
      <w:r>
        <w:rPr>
          <w:color w:val="262626"/>
        </w:rPr>
        <w:t>8</w:t>
      </w:r>
      <w:r w:rsidRPr="00124645">
        <w:rPr>
          <w:color w:val="262626"/>
        </w:rPr>
        <w:t xml:space="preserve"> № </w:t>
      </w:r>
      <w:r>
        <w:rPr>
          <w:color w:val="262626"/>
        </w:rPr>
        <w:t>516</w:t>
      </w:r>
      <w:r w:rsidRPr="00124645">
        <w:rPr>
          <w:color w:val="262626"/>
        </w:rPr>
        <w:t>-од</w:t>
      </w:r>
    </w:p>
    <w:p w:rsidR="00CF7EEE" w:rsidRPr="00124645" w:rsidRDefault="00CF7EEE" w:rsidP="00641DE5">
      <w:pPr>
        <w:rPr>
          <w:color w:val="262626"/>
        </w:rPr>
      </w:pPr>
    </w:p>
    <w:p w:rsidR="00CF7EEE" w:rsidRPr="00124645" w:rsidRDefault="00CF7EEE" w:rsidP="00641DE5">
      <w:pPr>
        <w:pStyle w:val="Heading4"/>
        <w:rPr>
          <w:color w:val="262626"/>
        </w:rPr>
      </w:pPr>
      <w:r w:rsidRPr="00124645">
        <w:rPr>
          <w:color w:val="262626"/>
        </w:rPr>
        <w:t>Результати проведення</w:t>
      </w:r>
      <w:r w:rsidRPr="00124645">
        <w:rPr>
          <w:color w:val="262626"/>
          <w:lang w:val="ru-RU"/>
        </w:rPr>
        <w:t xml:space="preserve"> 2</w:t>
      </w:r>
      <w:r>
        <w:rPr>
          <w:color w:val="262626"/>
          <w:lang w:val="ru-RU"/>
        </w:rPr>
        <w:t>3</w:t>
      </w:r>
      <w:r w:rsidRPr="00124645">
        <w:rPr>
          <w:color w:val="262626"/>
        </w:rPr>
        <w:t xml:space="preserve"> </w:t>
      </w:r>
      <w:r w:rsidRPr="00124645">
        <w:rPr>
          <w:color w:val="262626"/>
          <w:lang w:val="ru-RU"/>
        </w:rPr>
        <w:t xml:space="preserve"> </w:t>
      </w:r>
      <w:r w:rsidRPr="00124645">
        <w:rPr>
          <w:color w:val="262626"/>
        </w:rPr>
        <w:t xml:space="preserve">відкритого  міського туристичного </w:t>
      </w:r>
    </w:p>
    <w:p w:rsidR="00CF7EEE" w:rsidRPr="00124645" w:rsidRDefault="00CF7EEE" w:rsidP="00641DE5">
      <w:pPr>
        <w:jc w:val="center"/>
        <w:rPr>
          <w:b/>
          <w:color w:val="262626"/>
          <w:sz w:val="28"/>
          <w:lang w:val="uk-UA"/>
        </w:rPr>
      </w:pPr>
      <w:r w:rsidRPr="00124645">
        <w:rPr>
          <w:b/>
          <w:color w:val="262626"/>
          <w:sz w:val="28"/>
          <w:lang w:val="uk-UA"/>
        </w:rPr>
        <w:t>зльоту працівників освіти і науки</w:t>
      </w:r>
    </w:p>
    <w:p w:rsidR="00CF7EEE" w:rsidRPr="00124645" w:rsidRDefault="00CF7EEE" w:rsidP="00641DE5">
      <w:pPr>
        <w:jc w:val="right"/>
        <w:rPr>
          <w:color w:val="262626"/>
          <w:sz w:val="28"/>
          <w:lang w:val="uk-UA"/>
        </w:rPr>
      </w:pPr>
    </w:p>
    <w:tbl>
      <w:tblPr>
        <w:tblpPr w:leftFromText="180" w:rightFromText="180" w:vertAnchor="page" w:horzAnchor="margin" w:tblpXSpec="center" w:tblpY="327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728"/>
        <w:gridCol w:w="1249"/>
        <w:gridCol w:w="1271"/>
        <w:gridCol w:w="1260"/>
        <w:gridCol w:w="1431"/>
        <w:gridCol w:w="992"/>
        <w:gridCol w:w="1357"/>
      </w:tblGrid>
      <w:tr w:rsidR="00CF7EEE" w:rsidRPr="00124645" w:rsidTr="00CD3E55">
        <w:tc>
          <w:tcPr>
            <w:tcW w:w="72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 w:rsidRPr="00124645">
              <w:rPr>
                <w:color w:val="262626"/>
                <w:sz w:val="28"/>
                <w:lang w:val="uk-UA"/>
              </w:rPr>
              <w:t>№ п/п</w:t>
            </w:r>
          </w:p>
        </w:tc>
        <w:tc>
          <w:tcPr>
            <w:tcW w:w="1728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 w:rsidRPr="00124645">
              <w:rPr>
                <w:color w:val="262626"/>
                <w:sz w:val="28"/>
                <w:lang w:val="uk-UA"/>
              </w:rPr>
              <w:t>Команда</w:t>
            </w:r>
          </w:p>
        </w:tc>
        <w:tc>
          <w:tcPr>
            <w:tcW w:w="1249" w:type="dxa"/>
          </w:tcPr>
          <w:p w:rsidR="00CF7EEE" w:rsidRPr="00133AF8" w:rsidRDefault="00CF7EEE" w:rsidP="00CD3E55">
            <w:pPr>
              <w:jc w:val="center"/>
              <w:rPr>
                <w:color w:val="262626"/>
                <w:sz w:val="24"/>
                <w:lang w:val="uk-UA"/>
              </w:rPr>
            </w:pPr>
            <w:r w:rsidRPr="00133AF8">
              <w:rPr>
                <w:color w:val="262626"/>
                <w:sz w:val="24"/>
                <w:lang w:val="uk-UA"/>
              </w:rPr>
              <w:t>Туристичний маршрут</w:t>
            </w:r>
          </w:p>
        </w:tc>
        <w:tc>
          <w:tcPr>
            <w:tcW w:w="1271" w:type="dxa"/>
          </w:tcPr>
          <w:p w:rsidR="00CF7EEE" w:rsidRPr="00133AF8" w:rsidRDefault="00CF7EEE" w:rsidP="00CD3E55">
            <w:pPr>
              <w:jc w:val="center"/>
              <w:rPr>
                <w:color w:val="262626"/>
                <w:sz w:val="24"/>
                <w:lang w:val="uk-UA"/>
              </w:rPr>
            </w:pPr>
            <w:r w:rsidRPr="00133AF8">
              <w:rPr>
                <w:color w:val="262626"/>
                <w:sz w:val="24"/>
                <w:lang w:val="uk-UA"/>
              </w:rPr>
              <w:t>Нічне орієнту</w:t>
            </w:r>
          </w:p>
          <w:p w:rsidR="00CF7EEE" w:rsidRPr="00133AF8" w:rsidRDefault="00CF7EEE" w:rsidP="00CD3E55">
            <w:pPr>
              <w:jc w:val="center"/>
              <w:rPr>
                <w:color w:val="262626"/>
                <w:sz w:val="24"/>
                <w:lang w:val="uk-UA"/>
              </w:rPr>
            </w:pPr>
            <w:r w:rsidRPr="00133AF8">
              <w:rPr>
                <w:color w:val="262626"/>
                <w:sz w:val="24"/>
                <w:lang w:val="uk-UA"/>
              </w:rPr>
              <w:t>вання</w:t>
            </w:r>
          </w:p>
        </w:tc>
        <w:tc>
          <w:tcPr>
            <w:tcW w:w="1260" w:type="dxa"/>
          </w:tcPr>
          <w:p w:rsidR="00CF7EEE" w:rsidRPr="00133AF8" w:rsidRDefault="00CF7EEE" w:rsidP="00CD3E55">
            <w:pPr>
              <w:jc w:val="center"/>
              <w:rPr>
                <w:color w:val="262626"/>
                <w:sz w:val="24"/>
                <w:lang w:val="uk-UA"/>
              </w:rPr>
            </w:pPr>
            <w:r w:rsidRPr="00133AF8">
              <w:rPr>
                <w:color w:val="262626"/>
                <w:sz w:val="24"/>
                <w:lang w:val="uk-UA"/>
              </w:rPr>
              <w:t xml:space="preserve">Велотуризм </w:t>
            </w:r>
          </w:p>
        </w:tc>
        <w:tc>
          <w:tcPr>
            <w:tcW w:w="1431" w:type="dxa"/>
          </w:tcPr>
          <w:p w:rsidR="00CF7EEE" w:rsidRPr="00133AF8" w:rsidRDefault="00CF7EEE" w:rsidP="00CD3E55">
            <w:pPr>
              <w:jc w:val="center"/>
              <w:rPr>
                <w:color w:val="262626"/>
                <w:sz w:val="24"/>
                <w:lang w:val="uk-UA"/>
              </w:rPr>
            </w:pPr>
            <w:r w:rsidRPr="00133AF8">
              <w:rPr>
                <w:color w:val="262626"/>
                <w:sz w:val="24"/>
                <w:lang w:val="uk-UA"/>
              </w:rPr>
              <w:t>Конкурсна програ</w:t>
            </w:r>
          </w:p>
          <w:p w:rsidR="00CF7EEE" w:rsidRPr="00133AF8" w:rsidRDefault="00CF7EEE" w:rsidP="00CD3E55">
            <w:pPr>
              <w:jc w:val="center"/>
              <w:rPr>
                <w:color w:val="262626"/>
                <w:sz w:val="24"/>
                <w:lang w:val="uk-UA"/>
              </w:rPr>
            </w:pPr>
            <w:r w:rsidRPr="00133AF8">
              <w:rPr>
                <w:color w:val="262626"/>
                <w:sz w:val="24"/>
                <w:lang w:val="uk-UA"/>
              </w:rPr>
              <w:t>ма</w:t>
            </w:r>
          </w:p>
        </w:tc>
        <w:tc>
          <w:tcPr>
            <w:tcW w:w="992" w:type="dxa"/>
          </w:tcPr>
          <w:p w:rsidR="00CF7EEE" w:rsidRPr="00133AF8" w:rsidRDefault="00CF7EEE" w:rsidP="00CD3E55">
            <w:pPr>
              <w:jc w:val="center"/>
              <w:rPr>
                <w:color w:val="262626"/>
                <w:sz w:val="24"/>
                <w:lang w:val="uk-UA"/>
              </w:rPr>
            </w:pPr>
            <w:r w:rsidRPr="00133AF8">
              <w:rPr>
                <w:color w:val="262626"/>
                <w:sz w:val="24"/>
                <w:lang w:val="uk-UA"/>
              </w:rPr>
              <w:t xml:space="preserve">Сума місць </w:t>
            </w:r>
          </w:p>
        </w:tc>
        <w:tc>
          <w:tcPr>
            <w:tcW w:w="1357" w:type="dxa"/>
          </w:tcPr>
          <w:p w:rsidR="00CF7EEE" w:rsidRPr="00133AF8" w:rsidRDefault="00CF7EEE" w:rsidP="00CD3E55">
            <w:pPr>
              <w:jc w:val="center"/>
              <w:rPr>
                <w:color w:val="262626"/>
                <w:sz w:val="24"/>
                <w:lang w:val="uk-UA"/>
              </w:rPr>
            </w:pPr>
            <w:r w:rsidRPr="00133AF8">
              <w:rPr>
                <w:color w:val="262626"/>
                <w:sz w:val="24"/>
                <w:lang w:val="uk-UA"/>
              </w:rPr>
              <w:t>Загальне місце</w:t>
            </w:r>
          </w:p>
        </w:tc>
      </w:tr>
      <w:tr w:rsidR="00CF7EEE" w:rsidRPr="00124645" w:rsidTr="00CD3E55">
        <w:tc>
          <w:tcPr>
            <w:tcW w:w="72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</w:t>
            </w:r>
          </w:p>
        </w:tc>
        <w:tc>
          <w:tcPr>
            <w:tcW w:w="1728" w:type="dxa"/>
          </w:tcPr>
          <w:p w:rsidR="00CF7EEE" w:rsidRPr="00124645" w:rsidRDefault="00CF7EEE" w:rsidP="00B53214">
            <w:pPr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ЗДО</w:t>
            </w:r>
            <w:r w:rsidRPr="00124645">
              <w:rPr>
                <w:color w:val="262626"/>
                <w:sz w:val="28"/>
                <w:lang w:val="uk-UA"/>
              </w:rPr>
              <w:t xml:space="preserve"> №3 «Теремок»</w:t>
            </w:r>
          </w:p>
        </w:tc>
        <w:tc>
          <w:tcPr>
            <w:tcW w:w="1249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14</w:t>
            </w:r>
          </w:p>
        </w:tc>
        <w:tc>
          <w:tcPr>
            <w:tcW w:w="127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13</w:t>
            </w:r>
          </w:p>
        </w:tc>
        <w:tc>
          <w:tcPr>
            <w:tcW w:w="126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9</w:t>
            </w:r>
          </w:p>
        </w:tc>
        <w:tc>
          <w:tcPr>
            <w:tcW w:w="143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45</w:t>
            </w:r>
          </w:p>
        </w:tc>
        <w:tc>
          <w:tcPr>
            <w:tcW w:w="1357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12</w:t>
            </w:r>
          </w:p>
        </w:tc>
      </w:tr>
      <w:tr w:rsidR="00CF7EEE" w:rsidRPr="00124645" w:rsidTr="00CD3E55">
        <w:tc>
          <w:tcPr>
            <w:tcW w:w="72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2</w:t>
            </w:r>
          </w:p>
        </w:tc>
        <w:tc>
          <w:tcPr>
            <w:tcW w:w="1728" w:type="dxa"/>
          </w:tcPr>
          <w:p w:rsidR="00CF7EEE" w:rsidRPr="00124645" w:rsidRDefault="00CF7EEE" w:rsidP="00B53214">
            <w:pPr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ЗДО</w:t>
            </w:r>
            <w:r w:rsidRPr="00124645">
              <w:rPr>
                <w:color w:val="262626"/>
                <w:sz w:val="28"/>
                <w:lang w:val="uk-UA"/>
              </w:rPr>
              <w:t xml:space="preserve"> №4 </w:t>
            </w:r>
          </w:p>
          <w:p w:rsidR="00CF7EEE" w:rsidRPr="00124645" w:rsidRDefault="00CF7EEE" w:rsidP="00B53214">
            <w:pPr>
              <w:rPr>
                <w:color w:val="262626"/>
                <w:sz w:val="28"/>
                <w:lang w:val="uk-UA"/>
              </w:rPr>
            </w:pPr>
            <w:r w:rsidRPr="00124645">
              <w:rPr>
                <w:color w:val="262626"/>
                <w:sz w:val="28"/>
                <w:lang w:val="uk-UA"/>
              </w:rPr>
              <w:t xml:space="preserve">« Сонечко» </w:t>
            </w:r>
          </w:p>
          <w:p w:rsidR="00CF7EEE" w:rsidRPr="00124645" w:rsidRDefault="00CF7EEE" w:rsidP="00B53214">
            <w:pPr>
              <w:rPr>
                <w:color w:val="262626"/>
                <w:sz w:val="28"/>
                <w:lang w:val="uk-UA"/>
              </w:rPr>
            </w:pPr>
          </w:p>
        </w:tc>
        <w:tc>
          <w:tcPr>
            <w:tcW w:w="1249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13</w:t>
            </w:r>
          </w:p>
        </w:tc>
        <w:tc>
          <w:tcPr>
            <w:tcW w:w="127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14</w:t>
            </w:r>
          </w:p>
        </w:tc>
        <w:tc>
          <w:tcPr>
            <w:tcW w:w="126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10</w:t>
            </w:r>
          </w:p>
        </w:tc>
        <w:tc>
          <w:tcPr>
            <w:tcW w:w="143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49</w:t>
            </w:r>
          </w:p>
        </w:tc>
        <w:tc>
          <w:tcPr>
            <w:tcW w:w="1357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14</w:t>
            </w:r>
          </w:p>
        </w:tc>
      </w:tr>
      <w:tr w:rsidR="00CF7EEE" w:rsidRPr="00124645" w:rsidTr="00CD3E55">
        <w:tc>
          <w:tcPr>
            <w:tcW w:w="72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3</w:t>
            </w:r>
          </w:p>
        </w:tc>
        <w:tc>
          <w:tcPr>
            <w:tcW w:w="1728" w:type="dxa"/>
          </w:tcPr>
          <w:p w:rsidR="00CF7EEE" w:rsidRPr="00124645" w:rsidRDefault="00CF7EEE" w:rsidP="00B53214">
            <w:pPr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ЗДО</w:t>
            </w:r>
            <w:r w:rsidRPr="00124645">
              <w:rPr>
                <w:color w:val="262626"/>
                <w:sz w:val="28"/>
                <w:lang w:val="uk-UA"/>
              </w:rPr>
              <w:t xml:space="preserve"> №13</w:t>
            </w:r>
          </w:p>
          <w:p w:rsidR="00CF7EEE" w:rsidRPr="00124645" w:rsidRDefault="00CF7EEE" w:rsidP="00B53214">
            <w:pPr>
              <w:rPr>
                <w:color w:val="262626"/>
                <w:sz w:val="28"/>
                <w:lang w:val="uk-UA"/>
              </w:rPr>
            </w:pPr>
            <w:r w:rsidRPr="00124645">
              <w:rPr>
                <w:color w:val="262626"/>
                <w:sz w:val="28"/>
                <w:lang w:val="uk-UA"/>
              </w:rPr>
              <w:t xml:space="preserve">«Веселка» </w:t>
            </w:r>
          </w:p>
          <w:p w:rsidR="00CF7EEE" w:rsidRPr="00124645" w:rsidRDefault="00CF7EEE" w:rsidP="00B53214">
            <w:pPr>
              <w:rPr>
                <w:color w:val="262626"/>
                <w:sz w:val="28"/>
                <w:lang w:val="uk-UA"/>
              </w:rPr>
            </w:pPr>
          </w:p>
        </w:tc>
        <w:tc>
          <w:tcPr>
            <w:tcW w:w="1249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16</w:t>
            </w:r>
          </w:p>
        </w:tc>
        <w:tc>
          <w:tcPr>
            <w:tcW w:w="127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16</w:t>
            </w:r>
          </w:p>
        </w:tc>
        <w:tc>
          <w:tcPr>
            <w:tcW w:w="126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16</w:t>
            </w:r>
          </w:p>
        </w:tc>
        <w:tc>
          <w:tcPr>
            <w:tcW w:w="143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64</w:t>
            </w:r>
          </w:p>
        </w:tc>
        <w:tc>
          <w:tcPr>
            <w:tcW w:w="1357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17</w:t>
            </w:r>
          </w:p>
        </w:tc>
      </w:tr>
      <w:tr w:rsidR="00CF7EEE" w:rsidRPr="00124645" w:rsidTr="00CD3E55">
        <w:tc>
          <w:tcPr>
            <w:tcW w:w="72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4</w:t>
            </w:r>
          </w:p>
        </w:tc>
        <w:tc>
          <w:tcPr>
            <w:tcW w:w="1728" w:type="dxa"/>
          </w:tcPr>
          <w:p w:rsidR="00CF7EEE" w:rsidRPr="00124645" w:rsidRDefault="00CF7EEE" w:rsidP="00B53214">
            <w:pPr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ЗДО №7 "Золотий ключик"</w:t>
            </w:r>
          </w:p>
        </w:tc>
        <w:tc>
          <w:tcPr>
            <w:tcW w:w="1249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11</w:t>
            </w:r>
          </w:p>
        </w:tc>
        <w:tc>
          <w:tcPr>
            <w:tcW w:w="127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17</w:t>
            </w:r>
          </w:p>
        </w:tc>
        <w:tc>
          <w:tcPr>
            <w:tcW w:w="126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14</w:t>
            </w:r>
          </w:p>
        </w:tc>
        <w:tc>
          <w:tcPr>
            <w:tcW w:w="143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56</w:t>
            </w:r>
          </w:p>
        </w:tc>
        <w:tc>
          <w:tcPr>
            <w:tcW w:w="1357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15</w:t>
            </w:r>
          </w:p>
        </w:tc>
      </w:tr>
      <w:tr w:rsidR="00CF7EEE" w:rsidRPr="00124645" w:rsidTr="00CD3E55">
        <w:tc>
          <w:tcPr>
            <w:tcW w:w="72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5</w:t>
            </w:r>
          </w:p>
        </w:tc>
        <w:tc>
          <w:tcPr>
            <w:tcW w:w="1728" w:type="dxa"/>
          </w:tcPr>
          <w:p w:rsidR="00CF7EEE" w:rsidRPr="00124645" w:rsidRDefault="00CF7EEE" w:rsidP="00B53214">
            <w:pPr>
              <w:pStyle w:val="Heading3"/>
              <w:jc w:val="left"/>
              <w:rPr>
                <w:color w:val="262626"/>
              </w:rPr>
            </w:pPr>
            <w:r>
              <w:rPr>
                <w:color w:val="262626"/>
              </w:rPr>
              <w:t>ЗДО №14"Калинка" +ЗДО №6" Струмочок"</w:t>
            </w:r>
          </w:p>
        </w:tc>
        <w:tc>
          <w:tcPr>
            <w:tcW w:w="1249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16</w:t>
            </w:r>
          </w:p>
        </w:tc>
        <w:tc>
          <w:tcPr>
            <w:tcW w:w="127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15</w:t>
            </w:r>
          </w:p>
        </w:tc>
        <w:tc>
          <w:tcPr>
            <w:tcW w:w="126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15</w:t>
            </w:r>
          </w:p>
        </w:tc>
        <w:tc>
          <w:tcPr>
            <w:tcW w:w="143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61</w:t>
            </w:r>
          </w:p>
        </w:tc>
        <w:tc>
          <w:tcPr>
            <w:tcW w:w="1357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16</w:t>
            </w:r>
          </w:p>
        </w:tc>
      </w:tr>
      <w:tr w:rsidR="00CF7EEE" w:rsidRPr="00124645" w:rsidTr="00CD3E55">
        <w:tc>
          <w:tcPr>
            <w:tcW w:w="72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6</w:t>
            </w:r>
          </w:p>
        </w:tc>
        <w:tc>
          <w:tcPr>
            <w:tcW w:w="1728" w:type="dxa"/>
          </w:tcPr>
          <w:p w:rsidR="00CF7EEE" w:rsidRPr="00124645" w:rsidRDefault="00CF7EEE" w:rsidP="00B53214">
            <w:pPr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"Козаки"</w:t>
            </w:r>
          </w:p>
        </w:tc>
        <w:tc>
          <w:tcPr>
            <w:tcW w:w="1249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8</w:t>
            </w:r>
          </w:p>
        </w:tc>
        <w:tc>
          <w:tcPr>
            <w:tcW w:w="127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12</w:t>
            </w:r>
          </w:p>
        </w:tc>
        <w:tc>
          <w:tcPr>
            <w:tcW w:w="126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5</w:t>
            </w:r>
          </w:p>
        </w:tc>
        <w:tc>
          <w:tcPr>
            <w:tcW w:w="143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36</w:t>
            </w:r>
          </w:p>
        </w:tc>
        <w:tc>
          <w:tcPr>
            <w:tcW w:w="1357" w:type="dxa"/>
          </w:tcPr>
          <w:p w:rsidR="00CF7EEE" w:rsidRPr="00360063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 w:rsidRPr="00360063">
              <w:rPr>
                <w:color w:val="262626"/>
                <w:sz w:val="28"/>
                <w:lang w:val="uk-UA"/>
              </w:rPr>
              <w:t>10</w:t>
            </w:r>
          </w:p>
        </w:tc>
      </w:tr>
      <w:tr w:rsidR="00CF7EEE" w:rsidRPr="00124645" w:rsidTr="00CD3E55">
        <w:tc>
          <w:tcPr>
            <w:tcW w:w="72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7</w:t>
            </w:r>
          </w:p>
        </w:tc>
        <w:tc>
          <w:tcPr>
            <w:tcW w:w="1728" w:type="dxa"/>
          </w:tcPr>
          <w:p w:rsidR="00CF7EEE" w:rsidRPr="00124645" w:rsidRDefault="00CF7EEE" w:rsidP="00B53214">
            <w:pPr>
              <w:rPr>
                <w:color w:val="262626"/>
                <w:sz w:val="28"/>
                <w:lang w:val="uk-UA"/>
              </w:rPr>
            </w:pPr>
            <w:r w:rsidRPr="00124645">
              <w:rPr>
                <w:color w:val="262626"/>
                <w:sz w:val="28"/>
                <w:lang w:val="uk-UA"/>
              </w:rPr>
              <w:t>Гімназія</w:t>
            </w:r>
          </w:p>
        </w:tc>
        <w:tc>
          <w:tcPr>
            <w:tcW w:w="1249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10</w:t>
            </w:r>
          </w:p>
        </w:tc>
        <w:tc>
          <w:tcPr>
            <w:tcW w:w="127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8</w:t>
            </w:r>
          </w:p>
        </w:tc>
        <w:tc>
          <w:tcPr>
            <w:tcW w:w="126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6</w:t>
            </w:r>
          </w:p>
        </w:tc>
        <w:tc>
          <w:tcPr>
            <w:tcW w:w="143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33</w:t>
            </w:r>
          </w:p>
        </w:tc>
        <w:tc>
          <w:tcPr>
            <w:tcW w:w="1357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9</w:t>
            </w:r>
          </w:p>
        </w:tc>
      </w:tr>
      <w:tr w:rsidR="00CF7EEE" w:rsidRPr="00124645" w:rsidTr="00CD3E55">
        <w:tc>
          <w:tcPr>
            <w:tcW w:w="72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8</w:t>
            </w:r>
          </w:p>
        </w:tc>
        <w:tc>
          <w:tcPr>
            <w:tcW w:w="1728" w:type="dxa"/>
          </w:tcPr>
          <w:p w:rsidR="00CF7EEE" w:rsidRPr="00124645" w:rsidRDefault="00CF7EEE" w:rsidP="00B53214">
            <w:pPr>
              <w:rPr>
                <w:color w:val="262626"/>
                <w:sz w:val="28"/>
                <w:lang w:val="uk-UA"/>
              </w:rPr>
            </w:pPr>
            <w:r w:rsidRPr="00124645">
              <w:rPr>
                <w:color w:val="262626"/>
                <w:sz w:val="28"/>
                <w:lang w:val="uk-UA"/>
              </w:rPr>
              <w:t>СШ</w:t>
            </w:r>
            <w:r>
              <w:rPr>
                <w:color w:val="262626"/>
                <w:sz w:val="28"/>
                <w:lang w:val="uk-UA"/>
              </w:rPr>
              <w:t xml:space="preserve"> </w:t>
            </w:r>
            <w:r w:rsidRPr="00124645">
              <w:rPr>
                <w:color w:val="262626"/>
                <w:sz w:val="28"/>
                <w:lang w:val="uk-UA"/>
              </w:rPr>
              <w:t>№2</w:t>
            </w:r>
          </w:p>
          <w:p w:rsidR="00CF7EEE" w:rsidRPr="00124645" w:rsidRDefault="00CF7EEE" w:rsidP="00B53214">
            <w:pPr>
              <w:rPr>
                <w:color w:val="262626"/>
                <w:sz w:val="28"/>
                <w:lang w:val="uk-UA"/>
              </w:rPr>
            </w:pPr>
          </w:p>
        </w:tc>
        <w:tc>
          <w:tcPr>
            <w:tcW w:w="1249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6</w:t>
            </w:r>
          </w:p>
        </w:tc>
        <w:tc>
          <w:tcPr>
            <w:tcW w:w="127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7</w:t>
            </w:r>
          </w:p>
        </w:tc>
        <w:tc>
          <w:tcPr>
            <w:tcW w:w="126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6</w:t>
            </w:r>
          </w:p>
        </w:tc>
        <w:tc>
          <w:tcPr>
            <w:tcW w:w="143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26</w:t>
            </w:r>
          </w:p>
        </w:tc>
        <w:tc>
          <w:tcPr>
            <w:tcW w:w="1357" w:type="dxa"/>
          </w:tcPr>
          <w:p w:rsidR="00CF7EEE" w:rsidRPr="00360063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 w:rsidRPr="00360063">
              <w:rPr>
                <w:color w:val="262626"/>
                <w:sz w:val="28"/>
                <w:lang w:val="uk-UA"/>
              </w:rPr>
              <w:t>5</w:t>
            </w:r>
          </w:p>
        </w:tc>
      </w:tr>
      <w:tr w:rsidR="00CF7EEE" w:rsidRPr="00124645" w:rsidTr="00CD3E55">
        <w:tc>
          <w:tcPr>
            <w:tcW w:w="72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9</w:t>
            </w:r>
          </w:p>
        </w:tc>
        <w:tc>
          <w:tcPr>
            <w:tcW w:w="1728" w:type="dxa"/>
          </w:tcPr>
          <w:p w:rsidR="00CF7EEE" w:rsidRPr="00124645" w:rsidRDefault="00CF7EEE" w:rsidP="00B53214">
            <w:pPr>
              <w:rPr>
                <w:color w:val="262626"/>
                <w:sz w:val="28"/>
                <w:lang w:val="uk-UA"/>
              </w:rPr>
            </w:pPr>
            <w:r w:rsidRPr="00124645">
              <w:rPr>
                <w:color w:val="262626"/>
                <w:sz w:val="28"/>
                <w:lang w:val="uk-UA"/>
              </w:rPr>
              <w:t>СШ</w:t>
            </w:r>
            <w:r>
              <w:rPr>
                <w:color w:val="262626"/>
                <w:sz w:val="28"/>
                <w:lang w:val="uk-UA"/>
              </w:rPr>
              <w:t xml:space="preserve"> </w:t>
            </w:r>
            <w:r w:rsidRPr="00124645">
              <w:rPr>
                <w:color w:val="262626"/>
                <w:sz w:val="28"/>
                <w:lang w:val="uk-UA"/>
              </w:rPr>
              <w:t>№3</w:t>
            </w:r>
          </w:p>
        </w:tc>
        <w:tc>
          <w:tcPr>
            <w:tcW w:w="1249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7</w:t>
            </w:r>
          </w:p>
        </w:tc>
        <w:tc>
          <w:tcPr>
            <w:tcW w:w="127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11</w:t>
            </w:r>
          </w:p>
        </w:tc>
        <w:tc>
          <w:tcPr>
            <w:tcW w:w="126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4</w:t>
            </w:r>
          </w:p>
        </w:tc>
        <w:tc>
          <w:tcPr>
            <w:tcW w:w="143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26</w:t>
            </w:r>
          </w:p>
        </w:tc>
        <w:tc>
          <w:tcPr>
            <w:tcW w:w="1357" w:type="dxa"/>
          </w:tcPr>
          <w:p w:rsidR="00CF7EEE" w:rsidRPr="00360063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 w:rsidRPr="00360063">
              <w:rPr>
                <w:color w:val="262626"/>
                <w:sz w:val="28"/>
                <w:lang w:val="uk-UA"/>
              </w:rPr>
              <w:t>6</w:t>
            </w:r>
          </w:p>
        </w:tc>
      </w:tr>
      <w:tr w:rsidR="00CF7EEE" w:rsidRPr="00124645" w:rsidTr="00CD3E55">
        <w:tc>
          <w:tcPr>
            <w:tcW w:w="72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10</w:t>
            </w:r>
          </w:p>
        </w:tc>
        <w:tc>
          <w:tcPr>
            <w:tcW w:w="1728" w:type="dxa"/>
          </w:tcPr>
          <w:p w:rsidR="00CF7EEE" w:rsidRPr="00124645" w:rsidRDefault="00CF7EEE" w:rsidP="00B53214">
            <w:pPr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ЗОШ №5</w:t>
            </w:r>
          </w:p>
        </w:tc>
        <w:tc>
          <w:tcPr>
            <w:tcW w:w="1249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12</w:t>
            </w:r>
          </w:p>
        </w:tc>
        <w:tc>
          <w:tcPr>
            <w:tcW w:w="127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10</w:t>
            </w:r>
          </w:p>
        </w:tc>
        <w:tc>
          <w:tcPr>
            <w:tcW w:w="126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12</w:t>
            </w:r>
          </w:p>
        </w:tc>
        <w:tc>
          <w:tcPr>
            <w:tcW w:w="143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39</w:t>
            </w:r>
          </w:p>
        </w:tc>
        <w:tc>
          <w:tcPr>
            <w:tcW w:w="1357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11</w:t>
            </w:r>
          </w:p>
        </w:tc>
      </w:tr>
      <w:tr w:rsidR="00CF7EEE" w:rsidRPr="00124645" w:rsidTr="00CD3E55">
        <w:tc>
          <w:tcPr>
            <w:tcW w:w="72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11</w:t>
            </w:r>
          </w:p>
        </w:tc>
        <w:tc>
          <w:tcPr>
            <w:tcW w:w="1728" w:type="dxa"/>
          </w:tcPr>
          <w:p w:rsidR="00CF7EEE" w:rsidRPr="00124645" w:rsidRDefault="00CF7EEE" w:rsidP="00B53214">
            <w:pPr>
              <w:rPr>
                <w:color w:val="262626"/>
                <w:sz w:val="28"/>
                <w:lang w:val="uk-UA"/>
              </w:rPr>
            </w:pPr>
            <w:r w:rsidRPr="00124645">
              <w:rPr>
                <w:color w:val="262626"/>
                <w:sz w:val="28"/>
                <w:lang w:val="uk-UA"/>
              </w:rPr>
              <w:t>ЗОШ</w:t>
            </w:r>
            <w:r>
              <w:rPr>
                <w:color w:val="262626"/>
                <w:sz w:val="28"/>
                <w:lang w:val="uk-UA"/>
              </w:rPr>
              <w:t xml:space="preserve"> </w:t>
            </w:r>
            <w:r w:rsidRPr="00124645">
              <w:rPr>
                <w:color w:val="262626"/>
                <w:sz w:val="28"/>
                <w:lang w:val="uk-UA"/>
              </w:rPr>
              <w:t>№7</w:t>
            </w:r>
          </w:p>
        </w:tc>
        <w:tc>
          <w:tcPr>
            <w:tcW w:w="1249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4</w:t>
            </w:r>
          </w:p>
        </w:tc>
        <w:tc>
          <w:tcPr>
            <w:tcW w:w="127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8</w:t>
            </w:r>
          </w:p>
        </w:tc>
        <w:tc>
          <w:tcPr>
            <w:tcW w:w="143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15</w:t>
            </w:r>
          </w:p>
        </w:tc>
        <w:tc>
          <w:tcPr>
            <w:tcW w:w="1357" w:type="dxa"/>
          </w:tcPr>
          <w:p w:rsidR="00CF7EEE" w:rsidRPr="00360063" w:rsidRDefault="00CF7EEE" w:rsidP="00CD3E55">
            <w:pPr>
              <w:jc w:val="center"/>
              <w:rPr>
                <w:b/>
                <w:color w:val="262626"/>
                <w:sz w:val="28"/>
                <w:lang w:val="uk-UA"/>
              </w:rPr>
            </w:pPr>
            <w:r w:rsidRPr="00360063">
              <w:rPr>
                <w:b/>
                <w:color w:val="262626"/>
                <w:sz w:val="28"/>
                <w:lang w:val="uk-UA"/>
              </w:rPr>
              <w:t>3</w:t>
            </w:r>
          </w:p>
        </w:tc>
      </w:tr>
      <w:tr w:rsidR="00CF7EEE" w:rsidRPr="00124645" w:rsidTr="00CD3E55">
        <w:tc>
          <w:tcPr>
            <w:tcW w:w="72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12</w:t>
            </w:r>
          </w:p>
        </w:tc>
        <w:tc>
          <w:tcPr>
            <w:tcW w:w="1728" w:type="dxa"/>
          </w:tcPr>
          <w:p w:rsidR="00CF7EEE" w:rsidRPr="00124645" w:rsidRDefault="00CF7EEE" w:rsidP="00B53214">
            <w:pPr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СШ №9+ЗОШ №13</w:t>
            </w:r>
          </w:p>
        </w:tc>
        <w:tc>
          <w:tcPr>
            <w:tcW w:w="1249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</w:t>
            </w:r>
          </w:p>
        </w:tc>
        <w:tc>
          <w:tcPr>
            <w:tcW w:w="127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5</w:t>
            </w:r>
          </w:p>
        </w:tc>
        <w:tc>
          <w:tcPr>
            <w:tcW w:w="126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11</w:t>
            </w:r>
          </w:p>
        </w:tc>
        <w:tc>
          <w:tcPr>
            <w:tcW w:w="143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24</w:t>
            </w:r>
          </w:p>
        </w:tc>
        <w:tc>
          <w:tcPr>
            <w:tcW w:w="1357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4</w:t>
            </w:r>
          </w:p>
        </w:tc>
      </w:tr>
      <w:tr w:rsidR="00CF7EEE" w:rsidRPr="00124645" w:rsidTr="00CD3E55">
        <w:tc>
          <w:tcPr>
            <w:tcW w:w="72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13</w:t>
            </w:r>
          </w:p>
        </w:tc>
        <w:tc>
          <w:tcPr>
            <w:tcW w:w="1728" w:type="dxa"/>
          </w:tcPr>
          <w:p w:rsidR="00CF7EEE" w:rsidRPr="00124645" w:rsidRDefault="00CF7EEE" w:rsidP="00B53214">
            <w:pPr>
              <w:pStyle w:val="Heading3"/>
              <w:jc w:val="left"/>
              <w:rPr>
                <w:color w:val="262626"/>
              </w:rPr>
            </w:pPr>
            <w:r>
              <w:rPr>
                <w:color w:val="262626"/>
              </w:rPr>
              <w:t>ЗОШ №</w:t>
            </w:r>
            <w:r w:rsidRPr="00124645">
              <w:rPr>
                <w:color w:val="262626"/>
              </w:rPr>
              <w:t xml:space="preserve">10 </w:t>
            </w:r>
          </w:p>
        </w:tc>
        <w:tc>
          <w:tcPr>
            <w:tcW w:w="1249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9</w:t>
            </w:r>
          </w:p>
        </w:tc>
        <w:tc>
          <w:tcPr>
            <w:tcW w:w="127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4</w:t>
            </w:r>
          </w:p>
        </w:tc>
        <w:tc>
          <w:tcPr>
            <w:tcW w:w="126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8</w:t>
            </w:r>
          </w:p>
        </w:tc>
        <w:tc>
          <w:tcPr>
            <w:tcW w:w="143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26</w:t>
            </w:r>
          </w:p>
        </w:tc>
        <w:tc>
          <w:tcPr>
            <w:tcW w:w="1357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7</w:t>
            </w:r>
          </w:p>
        </w:tc>
      </w:tr>
      <w:tr w:rsidR="00CF7EEE" w:rsidRPr="00124645" w:rsidTr="00CD3E55">
        <w:tc>
          <w:tcPr>
            <w:tcW w:w="72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14</w:t>
            </w:r>
          </w:p>
        </w:tc>
        <w:tc>
          <w:tcPr>
            <w:tcW w:w="1728" w:type="dxa"/>
          </w:tcPr>
          <w:p w:rsidR="00CF7EEE" w:rsidRPr="00124645" w:rsidRDefault="00CF7EEE" w:rsidP="00B53214">
            <w:pPr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ЗОШ №</w:t>
            </w:r>
            <w:r w:rsidRPr="00124645">
              <w:rPr>
                <w:color w:val="262626"/>
                <w:sz w:val="28"/>
                <w:lang w:val="uk-UA"/>
              </w:rPr>
              <w:t>11</w:t>
            </w:r>
          </w:p>
          <w:p w:rsidR="00CF7EEE" w:rsidRPr="00124645" w:rsidRDefault="00CF7EEE" w:rsidP="00B53214">
            <w:pPr>
              <w:rPr>
                <w:color w:val="262626"/>
                <w:sz w:val="28"/>
                <w:lang w:val="uk-UA"/>
              </w:rPr>
            </w:pPr>
          </w:p>
        </w:tc>
        <w:tc>
          <w:tcPr>
            <w:tcW w:w="1249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15</w:t>
            </w:r>
          </w:p>
        </w:tc>
        <w:tc>
          <w:tcPr>
            <w:tcW w:w="127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6</w:t>
            </w:r>
          </w:p>
        </w:tc>
        <w:tc>
          <w:tcPr>
            <w:tcW w:w="126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13</w:t>
            </w:r>
          </w:p>
        </w:tc>
        <w:tc>
          <w:tcPr>
            <w:tcW w:w="143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47</w:t>
            </w:r>
          </w:p>
        </w:tc>
        <w:tc>
          <w:tcPr>
            <w:tcW w:w="1357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13</w:t>
            </w:r>
          </w:p>
        </w:tc>
      </w:tr>
      <w:tr w:rsidR="00CF7EEE" w:rsidRPr="00124645" w:rsidTr="00CD3E55">
        <w:tc>
          <w:tcPr>
            <w:tcW w:w="72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15</w:t>
            </w:r>
          </w:p>
        </w:tc>
        <w:tc>
          <w:tcPr>
            <w:tcW w:w="1728" w:type="dxa"/>
          </w:tcPr>
          <w:p w:rsidR="00CF7EEE" w:rsidRPr="00124645" w:rsidRDefault="00CF7EEE" w:rsidP="00B53214">
            <w:pPr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СШ №12</w:t>
            </w:r>
          </w:p>
        </w:tc>
        <w:tc>
          <w:tcPr>
            <w:tcW w:w="1249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3</w:t>
            </w:r>
          </w:p>
        </w:tc>
        <w:tc>
          <w:tcPr>
            <w:tcW w:w="127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9</w:t>
            </w:r>
          </w:p>
        </w:tc>
        <w:tc>
          <w:tcPr>
            <w:tcW w:w="126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2</w:t>
            </w:r>
          </w:p>
        </w:tc>
        <w:tc>
          <w:tcPr>
            <w:tcW w:w="143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31</w:t>
            </w:r>
          </w:p>
        </w:tc>
        <w:tc>
          <w:tcPr>
            <w:tcW w:w="1357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8</w:t>
            </w:r>
          </w:p>
        </w:tc>
      </w:tr>
      <w:tr w:rsidR="00CF7EEE" w:rsidRPr="00124645" w:rsidTr="00CD3E55">
        <w:tc>
          <w:tcPr>
            <w:tcW w:w="72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16</w:t>
            </w:r>
          </w:p>
        </w:tc>
        <w:tc>
          <w:tcPr>
            <w:tcW w:w="1728" w:type="dxa"/>
          </w:tcPr>
          <w:p w:rsidR="00CF7EEE" w:rsidRPr="00124645" w:rsidRDefault="00CF7EEE" w:rsidP="00B53214">
            <w:pPr>
              <w:rPr>
                <w:color w:val="262626"/>
                <w:sz w:val="28"/>
                <w:lang w:val="uk-UA"/>
              </w:rPr>
            </w:pPr>
            <w:r w:rsidRPr="00124645">
              <w:rPr>
                <w:color w:val="262626"/>
                <w:sz w:val="28"/>
                <w:lang w:val="uk-UA"/>
              </w:rPr>
              <w:t xml:space="preserve">ПЗОШ </w:t>
            </w:r>
          </w:p>
          <w:p w:rsidR="00CF7EEE" w:rsidRPr="00124645" w:rsidRDefault="00CF7EEE" w:rsidP="00B53214">
            <w:pPr>
              <w:rPr>
                <w:color w:val="262626"/>
                <w:sz w:val="28"/>
                <w:lang w:val="uk-UA"/>
              </w:rPr>
            </w:pPr>
          </w:p>
        </w:tc>
        <w:tc>
          <w:tcPr>
            <w:tcW w:w="1249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5</w:t>
            </w:r>
          </w:p>
        </w:tc>
        <w:tc>
          <w:tcPr>
            <w:tcW w:w="127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3</w:t>
            </w:r>
          </w:p>
        </w:tc>
        <w:tc>
          <w:tcPr>
            <w:tcW w:w="143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12</w:t>
            </w:r>
          </w:p>
        </w:tc>
        <w:tc>
          <w:tcPr>
            <w:tcW w:w="1357" w:type="dxa"/>
          </w:tcPr>
          <w:p w:rsidR="00CF7EEE" w:rsidRPr="00360063" w:rsidRDefault="00CF7EEE" w:rsidP="00CD3E55">
            <w:pPr>
              <w:jc w:val="center"/>
              <w:rPr>
                <w:b/>
                <w:color w:val="262626"/>
                <w:sz w:val="28"/>
                <w:lang w:val="uk-UA"/>
              </w:rPr>
            </w:pPr>
            <w:r w:rsidRPr="00360063">
              <w:rPr>
                <w:b/>
                <w:color w:val="262626"/>
                <w:sz w:val="28"/>
                <w:lang w:val="uk-UA"/>
              </w:rPr>
              <w:t>2</w:t>
            </w:r>
          </w:p>
        </w:tc>
      </w:tr>
      <w:tr w:rsidR="00CF7EEE" w:rsidRPr="00124645" w:rsidTr="00CD3E55">
        <w:tc>
          <w:tcPr>
            <w:tcW w:w="72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17</w:t>
            </w:r>
          </w:p>
        </w:tc>
        <w:tc>
          <w:tcPr>
            <w:tcW w:w="1728" w:type="dxa"/>
          </w:tcPr>
          <w:p w:rsidR="00CF7EEE" w:rsidRPr="00124645" w:rsidRDefault="00CF7EEE" w:rsidP="00B53214">
            <w:pPr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Санаторна школа-інтернат</w:t>
            </w:r>
          </w:p>
        </w:tc>
        <w:tc>
          <w:tcPr>
            <w:tcW w:w="1249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2</w:t>
            </w:r>
          </w:p>
        </w:tc>
        <w:tc>
          <w:tcPr>
            <w:tcW w:w="127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1</w:t>
            </w:r>
          </w:p>
        </w:tc>
        <w:tc>
          <w:tcPr>
            <w:tcW w:w="1431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CF7EEE" w:rsidRPr="00124645" w:rsidRDefault="00CF7EEE" w:rsidP="00CD3E55">
            <w:pPr>
              <w:jc w:val="center"/>
              <w:rPr>
                <w:color w:val="262626"/>
                <w:sz w:val="28"/>
                <w:lang w:val="uk-UA"/>
              </w:rPr>
            </w:pPr>
            <w:r>
              <w:rPr>
                <w:color w:val="262626"/>
                <w:sz w:val="28"/>
                <w:lang w:val="uk-UA"/>
              </w:rPr>
              <w:t>8</w:t>
            </w:r>
          </w:p>
        </w:tc>
        <w:tc>
          <w:tcPr>
            <w:tcW w:w="1357" w:type="dxa"/>
          </w:tcPr>
          <w:p w:rsidR="00CF7EEE" w:rsidRPr="00360063" w:rsidRDefault="00CF7EEE" w:rsidP="00CD3E55">
            <w:pPr>
              <w:jc w:val="center"/>
              <w:rPr>
                <w:b/>
                <w:color w:val="262626"/>
                <w:sz w:val="28"/>
                <w:lang w:val="uk-UA"/>
              </w:rPr>
            </w:pPr>
            <w:r w:rsidRPr="00360063">
              <w:rPr>
                <w:b/>
                <w:color w:val="262626"/>
                <w:sz w:val="28"/>
                <w:lang w:val="uk-UA"/>
              </w:rPr>
              <w:t>1</w:t>
            </w:r>
          </w:p>
        </w:tc>
      </w:tr>
    </w:tbl>
    <w:p w:rsidR="00CF7EEE" w:rsidRPr="00124645" w:rsidRDefault="00CF7EEE" w:rsidP="00507B11">
      <w:pPr>
        <w:rPr>
          <w:color w:val="262626"/>
        </w:rPr>
      </w:pPr>
    </w:p>
    <w:sectPr w:rsidR="00CF7EEE" w:rsidRPr="00124645" w:rsidSect="00AC0C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DE5"/>
    <w:rsid w:val="00002155"/>
    <w:rsid w:val="000042D4"/>
    <w:rsid w:val="00051985"/>
    <w:rsid w:val="000861A2"/>
    <w:rsid w:val="000A2E39"/>
    <w:rsid w:val="000A4504"/>
    <w:rsid w:val="00110CF9"/>
    <w:rsid w:val="00115026"/>
    <w:rsid w:val="00124645"/>
    <w:rsid w:val="00133AF8"/>
    <w:rsid w:val="001C6282"/>
    <w:rsid w:val="001E0CB8"/>
    <w:rsid w:val="001F57BB"/>
    <w:rsid w:val="00217951"/>
    <w:rsid w:val="00240BC6"/>
    <w:rsid w:val="00265973"/>
    <w:rsid w:val="002776C4"/>
    <w:rsid w:val="002C428C"/>
    <w:rsid w:val="002E4C49"/>
    <w:rsid w:val="002F396D"/>
    <w:rsid w:val="00342284"/>
    <w:rsid w:val="00360063"/>
    <w:rsid w:val="003679CC"/>
    <w:rsid w:val="00382648"/>
    <w:rsid w:val="003B5299"/>
    <w:rsid w:val="003F6275"/>
    <w:rsid w:val="00401A5D"/>
    <w:rsid w:val="00413C12"/>
    <w:rsid w:val="00426FEE"/>
    <w:rsid w:val="00443375"/>
    <w:rsid w:val="004C6CCC"/>
    <w:rsid w:val="00507B11"/>
    <w:rsid w:val="005511EE"/>
    <w:rsid w:val="00551548"/>
    <w:rsid w:val="00593D34"/>
    <w:rsid w:val="005A5804"/>
    <w:rsid w:val="005A5F55"/>
    <w:rsid w:val="0061185D"/>
    <w:rsid w:val="00640BEA"/>
    <w:rsid w:val="00641DE5"/>
    <w:rsid w:val="006474AD"/>
    <w:rsid w:val="0065677D"/>
    <w:rsid w:val="007C14CF"/>
    <w:rsid w:val="00810FB8"/>
    <w:rsid w:val="0081363D"/>
    <w:rsid w:val="00832F7A"/>
    <w:rsid w:val="00862FCB"/>
    <w:rsid w:val="0088318B"/>
    <w:rsid w:val="008B5E52"/>
    <w:rsid w:val="008E34CE"/>
    <w:rsid w:val="008E6B94"/>
    <w:rsid w:val="008F7575"/>
    <w:rsid w:val="0092602D"/>
    <w:rsid w:val="0093705B"/>
    <w:rsid w:val="00A422D2"/>
    <w:rsid w:val="00A4473D"/>
    <w:rsid w:val="00AC0CBC"/>
    <w:rsid w:val="00AD36DB"/>
    <w:rsid w:val="00AE2831"/>
    <w:rsid w:val="00AE78E0"/>
    <w:rsid w:val="00B13E92"/>
    <w:rsid w:val="00B418EF"/>
    <w:rsid w:val="00B4296F"/>
    <w:rsid w:val="00B53214"/>
    <w:rsid w:val="00B956E0"/>
    <w:rsid w:val="00BA083A"/>
    <w:rsid w:val="00BB4689"/>
    <w:rsid w:val="00BD3242"/>
    <w:rsid w:val="00C0355A"/>
    <w:rsid w:val="00C05E18"/>
    <w:rsid w:val="00C2236F"/>
    <w:rsid w:val="00C7476D"/>
    <w:rsid w:val="00C875F0"/>
    <w:rsid w:val="00CD1945"/>
    <w:rsid w:val="00CD3E55"/>
    <w:rsid w:val="00CF7EEE"/>
    <w:rsid w:val="00D500AF"/>
    <w:rsid w:val="00D730B1"/>
    <w:rsid w:val="00D82F60"/>
    <w:rsid w:val="00D86051"/>
    <w:rsid w:val="00DA307F"/>
    <w:rsid w:val="00DA6600"/>
    <w:rsid w:val="00DC3B2C"/>
    <w:rsid w:val="00DC58A8"/>
    <w:rsid w:val="00E63D73"/>
    <w:rsid w:val="00E7707B"/>
    <w:rsid w:val="00E807E8"/>
    <w:rsid w:val="00E85C29"/>
    <w:rsid w:val="00F0787F"/>
    <w:rsid w:val="00F1619E"/>
    <w:rsid w:val="00F2131B"/>
    <w:rsid w:val="00F346F7"/>
    <w:rsid w:val="00F41D28"/>
    <w:rsid w:val="00F421DE"/>
    <w:rsid w:val="00F70D0C"/>
    <w:rsid w:val="00F95BFD"/>
    <w:rsid w:val="00FB66CE"/>
    <w:rsid w:val="00FE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E5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1DE5"/>
    <w:pPr>
      <w:keepNext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1DE5"/>
    <w:pPr>
      <w:keepNext/>
      <w:jc w:val="right"/>
      <w:outlineLvl w:val="1"/>
    </w:pPr>
    <w:rPr>
      <w:color w:val="808080"/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1DE5"/>
    <w:pPr>
      <w:keepNext/>
      <w:jc w:val="center"/>
      <w:outlineLvl w:val="2"/>
    </w:pPr>
    <w:rPr>
      <w:color w:val="808080"/>
      <w:sz w:val="28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1DE5"/>
    <w:pPr>
      <w:keepNext/>
      <w:jc w:val="center"/>
      <w:outlineLvl w:val="3"/>
    </w:pPr>
    <w:rPr>
      <w:b/>
      <w:color w:val="808080"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1DE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1DE5"/>
    <w:rPr>
      <w:rFonts w:ascii="Times New Roman" w:hAnsi="Times New Roman" w:cs="Times New Roman"/>
      <w:color w:val="808080"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1DE5"/>
    <w:rPr>
      <w:rFonts w:ascii="Times New Roman" w:hAnsi="Times New Roman" w:cs="Times New Roman"/>
      <w:color w:val="808080"/>
      <w:sz w:val="20"/>
      <w:szCs w:val="20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41DE5"/>
    <w:rPr>
      <w:rFonts w:ascii="Times New Roman" w:hAnsi="Times New Roman" w:cs="Times New Roman"/>
      <w:b/>
      <w:color w:val="808080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641D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41DE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1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DE5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BB4689"/>
    <w:pPr>
      <w:widowControl w:val="0"/>
      <w:shd w:val="clear" w:color="auto" w:fill="FFFFFF"/>
      <w:autoSpaceDE w:val="0"/>
      <w:autoSpaceDN w:val="0"/>
      <w:adjustRightInd w:val="0"/>
      <w:spacing w:before="120"/>
      <w:ind w:firstLine="567"/>
      <w:jc w:val="center"/>
    </w:pPr>
    <w:rPr>
      <w:rFonts w:ascii="Arial" w:hAnsi="Arial"/>
      <w:b/>
      <w:bCs/>
      <w:i/>
      <w:iCs/>
      <w:color w:val="000000"/>
      <w:sz w:val="32"/>
      <w:szCs w:val="17"/>
    </w:rPr>
  </w:style>
  <w:style w:type="character" w:customStyle="1" w:styleId="TitleChar">
    <w:name w:val="Title Char"/>
    <w:basedOn w:val="DefaultParagraphFont"/>
    <w:link w:val="Title"/>
    <w:uiPriority w:val="99"/>
    <w:locked/>
    <w:rsid w:val="00BB4689"/>
    <w:rPr>
      <w:rFonts w:ascii="Arial" w:hAnsi="Arial" w:cs="Times New Roman"/>
      <w:b/>
      <w:bCs/>
      <w:i/>
      <w:iCs/>
      <w:color w:val="000000"/>
      <w:sz w:val="17"/>
      <w:szCs w:val="1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</TotalTime>
  <Pages>4</Pages>
  <Words>1084</Words>
  <Characters>6185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Secretar</cp:lastModifiedBy>
  <cp:revision>87</cp:revision>
  <cp:lastPrinted>2018-09-18T05:40:00Z</cp:lastPrinted>
  <dcterms:created xsi:type="dcterms:W3CDTF">2017-09-18T09:21:00Z</dcterms:created>
  <dcterms:modified xsi:type="dcterms:W3CDTF">2018-09-21T07:11:00Z</dcterms:modified>
</cp:coreProperties>
</file>