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4B" w:rsidRPr="00315B43" w:rsidRDefault="00B1564B" w:rsidP="00422200">
      <w:pPr>
        <w:spacing w:line="360" w:lineRule="auto"/>
        <w:ind w:left="-284"/>
        <w:jc w:val="center"/>
        <w:rPr>
          <w:b/>
          <w:sz w:val="28"/>
          <w:szCs w:val="28"/>
          <w:lang w:val="uk-UA"/>
        </w:rPr>
      </w:pPr>
      <w:r w:rsidRPr="00315B43">
        <w:rPr>
          <w:b/>
          <w:sz w:val="28"/>
          <w:szCs w:val="28"/>
          <w:lang w:val="uk-UA"/>
        </w:rPr>
        <w:t>ДОВІДКА</w:t>
      </w:r>
    </w:p>
    <w:p w:rsidR="00B1564B" w:rsidRDefault="00B1564B" w:rsidP="0042220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315B43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 Конотопський дошкільний навчальний заклад (ясла-садок) №8 «Волошка»</w:t>
      </w:r>
      <w:r w:rsidRPr="00BB5664">
        <w:rPr>
          <w:b/>
          <w:sz w:val="28"/>
          <w:szCs w:val="28"/>
        </w:rPr>
        <w:t xml:space="preserve"> </w:t>
      </w:r>
    </w:p>
    <w:p w:rsidR="00B1564B" w:rsidRDefault="00B1564B" w:rsidP="00422200">
      <w:pPr>
        <w:spacing w:line="360" w:lineRule="auto"/>
        <w:rPr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94.25pt;mso-position-horizontal:right" o:allowoverlap="f">
            <v:imagedata r:id="rId4" o:title=""/>
          </v:shape>
        </w:pict>
      </w:r>
      <w:r>
        <w:rPr>
          <w:sz w:val="28"/>
          <w:szCs w:val="28"/>
          <w:lang w:val="uk-UA"/>
        </w:rPr>
        <w:t xml:space="preserve">Завідувач: Топчієва Людмила Анатоліївна, вік 48 років, призначена на посаду  у 2006 році. </w:t>
      </w:r>
    </w:p>
    <w:p w:rsidR="00B1564B" w:rsidRDefault="00B1564B" w:rsidP="004222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Нагороди : Грамоти управління освіти і науки Сумської обласної державної адміністрації  2008р., 2009р., 2013р.; Грамота відділу освіти Конотопської міської ради  2010р.</w:t>
      </w:r>
    </w:p>
    <w:p w:rsidR="00B1564B" w:rsidRDefault="00B1564B" w:rsidP="00422200">
      <w:pPr>
        <w:spacing w:line="360" w:lineRule="auto"/>
        <w:rPr>
          <w:sz w:val="28"/>
          <w:szCs w:val="28"/>
          <w:lang w:val="uk-UA"/>
        </w:rPr>
      </w:pPr>
      <w:r w:rsidRPr="008A509F">
        <w:rPr>
          <w:sz w:val="28"/>
          <w:szCs w:val="28"/>
          <w:lang w:val="uk-UA"/>
        </w:rPr>
        <w:pict>
          <v:shape id="_x0000_i1026" type="#_x0000_t75" style="width:234pt;height:169.5pt">
            <v:imagedata r:id="rId5" o:title=""/>
          </v:shape>
        </w:pict>
      </w:r>
      <w:r>
        <w:rPr>
          <w:sz w:val="28"/>
          <w:szCs w:val="28"/>
          <w:lang w:val="uk-UA"/>
        </w:rPr>
        <w:t>13 лютого 1978 року відкрилися двері нового дитячого садка «Васильок» . У 1985 році був введений в дію ще один корпус, де зараз і знаходиться ДНЗ №8 «Волошка». Дошкільний заклад був атестований у 2008 році,  рівень освітньої діяльності – «високий».</w:t>
      </w:r>
    </w:p>
    <w:p w:rsidR="00B1564B" w:rsidRDefault="00B1564B" w:rsidP="004222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 ДНЗ функціонують 11 груп, з яких 2 групи ясельного віку, та 2 групи компенсуючого типу(логопедичні), в яких виховується 295 малюків, середня наповнюваність груп – 27 дітей.</w:t>
      </w:r>
    </w:p>
    <w:p w:rsidR="00B1564B" w:rsidRDefault="00B1564B" w:rsidP="004222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Дитячий заклад укомплектований педагогічними кадрами (31 педагог), та обслуговуючим персоналом (29 чоловік) на 100%, працюючих педагогів пенсіонерів немає.</w:t>
      </w:r>
    </w:p>
    <w:p w:rsidR="00B1564B" w:rsidRDefault="00B1564B" w:rsidP="004222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Вихователь, Дробязко Лариса Олексіївна, зайняла почесне ІІІ місце на конкурсі «Вихователь року 2013»,а також  творчий доробок педагога , конспект заняття «Наше місто – наш дім, дуже гарно жити в нім» прийнято до друку і розміщено в часопису «Бібліотека вихователя дитячого садка».</w:t>
      </w:r>
    </w:p>
    <w:p w:rsidR="00B1564B" w:rsidRDefault="00B1564B" w:rsidP="004222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732EE">
        <w:rPr>
          <w:sz w:val="28"/>
          <w:szCs w:val="28"/>
          <w:lang w:val="uk-UA"/>
        </w:rPr>
        <w:t xml:space="preserve">Під </w:t>
      </w:r>
      <w:r>
        <w:rPr>
          <w:sz w:val="28"/>
          <w:szCs w:val="28"/>
          <w:lang w:val="uk-UA"/>
        </w:rPr>
        <w:t>час проведення міського конкурсу</w:t>
      </w:r>
      <w:r w:rsidRPr="004106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огляду логопедичних кабінетів серед дошкільних навчальних закладів, журі відмітило високий рівень підготовки та якість оформлення матеріалів щодо оформлення та оснащення логопедичних кабінетів, та відзначило 1 місцем – вчителя-логопеда Сабадаху Аллу Вікторівну.</w:t>
      </w:r>
    </w:p>
    <w:p w:rsidR="00B1564B" w:rsidRDefault="00B1564B" w:rsidP="004222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Для всебічного розвитку дітей в дошкільному закладі  функціонують  навчальні кімнати: «Сенсорна кімната», «Кімната ОБЖД», музей«Ляльки»,</w:t>
      </w:r>
    </w:p>
    <w:p w:rsidR="00B1564B" w:rsidRDefault="00B1564B" w:rsidP="004222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музей « Світлиця», художня студія «Маленькі художники», хореографічна зала, музична зала, спортивна зала,  2 логопедичних кабінети.</w:t>
      </w:r>
    </w:p>
    <w:p w:rsidR="00B1564B" w:rsidRDefault="00B1564B" w:rsidP="004222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Технічне оснащення закладу: комп’ютер, ноутбук, принтер, телевізор,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  <w:lang w:val="uk-UA"/>
        </w:rPr>
        <w:t>, музичний центр(2), магнітофон (12).</w:t>
      </w:r>
    </w:p>
    <w:p w:rsidR="00B1564B" w:rsidRPr="00424B5C" w:rsidRDefault="00B1564B" w:rsidP="004222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Пріоритетним напрямком дошкільного закладу є фізкультурно-оздоровча робота.</w:t>
      </w:r>
    </w:p>
    <w:p w:rsidR="00B1564B" w:rsidRPr="00422200" w:rsidRDefault="00B1564B" w:rsidP="00422200">
      <w:pPr>
        <w:spacing w:line="360" w:lineRule="auto"/>
        <w:rPr>
          <w:sz w:val="28"/>
          <w:szCs w:val="28"/>
          <w:lang w:val="uk-UA"/>
        </w:rPr>
      </w:pPr>
      <w:r w:rsidRPr="00422200">
        <w:rPr>
          <w:b/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Вихованці дошкільного закладу є  активними учасниками  міських конкурсів.</w:t>
      </w:r>
    </w:p>
    <w:p w:rsidR="00B1564B" w:rsidRDefault="00B1564B" w:rsidP="0042220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1564B" w:rsidRDefault="00B1564B" w:rsidP="0042220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1564B" w:rsidRPr="00BB5664" w:rsidRDefault="00B1564B">
      <w:pPr>
        <w:rPr>
          <w:lang w:val="uk-UA"/>
        </w:rPr>
      </w:pPr>
    </w:p>
    <w:sectPr w:rsidR="00B1564B" w:rsidRPr="00BB5664" w:rsidSect="00CF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664"/>
    <w:rsid w:val="00315B43"/>
    <w:rsid w:val="00343F0E"/>
    <w:rsid w:val="00410661"/>
    <w:rsid w:val="00422200"/>
    <w:rsid w:val="00424B5C"/>
    <w:rsid w:val="004579F9"/>
    <w:rsid w:val="00571F12"/>
    <w:rsid w:val="00623B62"/>
    <w:rsid w:val="006732EE"/>
    <w:rsid w:val="006F7E5A"/>
    <w:rsid w:val="007737AB"/>
    <w:rsid w:val="007B13E0"/>
    <w:rsid w:val="00801A1B"/>
    <w:rsid w:val="008468F6"/>
    <w:rsid w:val="008A509F"/>
    <w:rsid w:val="008E37E1"/>
    <w:rsid w:val="00B1564B"/>
    <w:rsid w:val="00B76025"/>
    <w:rsid w:val="00BB5664"/>
    <w:rsid w:val="00CF2572"/>
    <w:rsid w:val="00D55BA9"/>
    <w:rsid w:val="00D75D28"/>
    <w:rsid w:val="00E93FF4"/>
    <w:rsid w:val="00E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5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6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306</Words>
  <Characters>1749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2014-02-19T13:27:00Z</cp:lastPrinted>
  <dcterms:created xsi:type="dcterms:W3CDTF">2014-02-19T09:17:00Z</dcterms:created>
  <dcterms:modified xsi:type="dcterms:W3CDTF">2014-02-26T07:59:00Z</dcterms:modified>
</cp:coreProperties>
</file>