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88" w:rsidRDefault="00EB1B88" w:rsidP="00481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Відділ освіти                                                                                                     </w:t>
      </w:r>
    </w:p>
    <w:p w:rsidR="00EB1B88" w:rsidRDefault="00EB1B88" w:rsidP="00481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Конотопської міської ради</w:t>
      </w:r>
    </w:p>
    <w:p w:rsidR="00EB1B88" w:rsidRPr="004817BC" w:rsidRDefault="00EB1B88" w:rsidP="004817BC">
      <w:pPr>
        <w:rPr>
          <w:sz w:val="28"/>
          <w:szCs w:val="28"/>
          <w:lang w:val="uk-UA"/>
        </w:rPr>
      </w:pPr>
    </w:p>
    <w:p w:rsidR="00EB1B88" w:rsidRPr="00315B43" w:rsidRDefault="00EB1B88" w:rsidP="004817BC">
      <w:pPr>
        <w:jc w:val="center"/>
        <w:rPr>
          <w:b/>
          <w:sz w:val="28"/>
          <w:szCs w:val="28"/>
          <w:lang w:val="uk-UA"/>
        </w:rPr>
      </w:pPr>
      <w:r w:rsidRPr="00315B43">
        <w:rPr>
          <w:b/>
          <w:sz w:val="28"/>
          <w:szCs w:val="28"/>
          <w:lang w:val="uk-UA"/>
        </w:rPr>
        <w:t>ДОВІДКА</w:t>
      </w:r>
    </w:p>
    <w:p w:rsidR="00EB1B88" w:rsidRPr="00F64263" w:rsidRDefault="00EB1B88" w:rsidP="00F64263">
      <w:pPr>
        <w:jc w:val="center"/>
        <w:rPr>
          <w:b/>
          <w:sz w:val="36"/>
          <w:szCs w:val="36"/>
          <w:lang w:val="uk-UA"/>
        </w:rPr>
      </w:pPr>
      <w:r w:rsidRPr="0079096F">
        <w:rPr>
          <w:b/>
          <w:sz w:val="36"/>
          <w:szCs w:val="36"/>
          <w:lang w:val="uk-UA"/>
        </w:rPr>
        <w:t>Конотопський дошкільний навчальний заклад                                                 (ясла-садок) №5 «Сніжок»</w:t>
      </w:r>
    </w:p>
    <w:p w:rsidR="00EB1B88" w:rsidRDefault="00EB1B88" w:rsidP="0079096F">
      <w:pPr>
        <w:jc w:val="both"/>
        <w:rPr>
          <w:lang w:val="uk-UA"/>
        </w:rPr>
      </w:pPr>
    </w:p>
    <w:p w:rsidR="00EB1B88" w:rsidRPr="005A59FF" w:rsidRDefault="00EB1B88" w:rsidP="004817BC">
      <w:pPr>
        <w:jc w:val="center"/>
        <w:rPr>
          <w:lang w:val="uk-UA"/>
        </w:rPr>
      </w:pPr>
      <w:r w:rsidRPr="005A59FF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93.5pt">
            <v:imagedata r:id="rId4" o:title=""/>
          </v:shape>
        </w:pict>
      </w:r>
    </w:p>
    <w:p w:rsidR="00EB1B88" w:rsidRPr="004817BC" w:rsidRDefault="00EB1B88" w:rsidP="0079096F">
      <w:pPr>
        <w:jc w:val="center"/>
        <w:rPr>
          <w:b/>
          <w:sz w:val="28"/>
          <w:szCs w:val="28"/>
          <w:lang w:val="uk-UA"/>
        </w:rPr>
      </w:pPr>
      <w:r w:rsidRPr="004817BC">
        <w:rPr>
          <w:b/>
          <w:sz w:val="28"/>
          <w:szCs w:val="28"/>
          <w:lang w:val="uk-UA"/>
        </w:rPr>
        <w:t>Резник Любов Іванівна – завідувач</w:t>
      </w:r>
    </w:p>
    <w:p w:rsidR="00EB1B88" w:rsidRDefault="00EB1B88" w:rsidP="0079096F">
      <w:pPr>
        <w:jc w:val="both"/>
        <w:rPr>
          <w:lang w:val="uk-UA"/>
        </w:rPr>
      </w:pPr>
    </w:p>
    <w:p w:rsidR="00EB1B88" w:rsidRDefault="00EB1B88" w:rsidP="0079096F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Вік</w:t>
      </w:r>
      <w:r>
        <w:rPr>
          <w:sz w:val="28"/>
          <w:szCs w:val="28"/>
          <w:lang w:val="uk-UA"/>
        </w:rPr>
        <w:t xml:space="preserve"> – 55 років</w:t>
      </w:r>
    </w:p>
    <w:p w:rsidR="00EB1B88" w:rsidRDefault="00EB1B88" w:rsidP="0079096F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Рік призначення на посаду</w:t>
      </w:r>
      <w:r>
        <w:rPr>
          <w:sz w:val="28"/>
          <w:szCs w:val="28"/>
          <w:lang w:val="uk-UA"/>
        </w:rPr>
        <w:t>– 2001 р.</w:t>
      </w:r>
    </w:p>
    <w:p w:rsidR="00EB1B88" w:rsidRPr="00F64263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Педагогічні звання та нагороди</w:t>
      </w:r>
      <w:r>
        <w:rPr>
          <w:sz w:val="28"/>
          <w:szCs w:val="28"/>
          <w:lang w:val="uk-UA"/>
        </w:rPr>
        <w:t xml:space="preserve"> – Відмінник освіти України</w:t>
      </w:r>
    </w:p>
    <w:p w:rsidR="00EB1B88" w:rsidRPr="005A59FF" w:rsidRDefault="00EB1B88" w:rsidP="00F64263">
      <w:pPr>
        <w:jc w:val="center"/>
        <w:rPr>
          <w:b/>
          <w:sz w:val="28"/>
          <w:szCs w:val="28"/>
          <w:lang w:val="uk-UA"/>
        </w:rPr>
      </w:pPr>
      <w:r w:rsidRPr="005A59FF">
        <w:rPr>
          <w:b/>
          <w:sz w:val="28"/>
          <w:szCs w:val="28"/>
          <w:lang w:val="uk-UA"/>
        </w:rPr>
        <w:pict>
          <v:shape id="_x0000_i1026" type="#_x0000_t75" style="width:274.5pt;height:196.5pt">
            <v:imagedata r:id="rId5" o:title=""/>
          </v:shape>
        </w:pict>
      </w:r>
    </w:p>
    <w:p w:rsidR="00EB1B88" w:rsidRDefault="00EB1B88" w:rsidP="00F70D15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Рік введення в експлуатацію закладу</w:t>
      </w:r>
      <w:r>
        <w:rPr>
          <w:sz w:val="28"/>
          <w:szCs w:val="28"/>
          <w:lang w:val="uk-UA"/>
        </w:rPr>
        <w:t xml:space="preserve"> – 2012 р.</w:t>
      </w:r>
    </w:p>
    <w:p w:rsidR="00EB1B88" w:rsidRDefault="00EB1B88" w:rsidP="00F70D15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Рік атестації</w:t>
      </w:r>
      <w:r>
        <w:rPr>
          <w:sz w:val="28"/>
          <w:szCs w:val="28"/>
          <w:lang w:val="uk-UA"/>
        </w:rPr>
        <w:t>– 2008 р.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Рівень освітньої діяльності</w:t>
      </w:r>
      <w:r>
        <w:rPr>
          <w:sz w:val="28"/>
          <w:szCs w:val="28"/>
          <w:lang w:val="uk-UA"/>
        </w:rPr>
        <w:t>–достатній рівень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bookmarkStart w:id="0" w:name="_GoBack"/>
      <w:r w:rsidRPr="00F64263">
        <w:rPr>
          <w:b/>
          <w:sz w:val="28"/>
          <w:szCs w:val="28"/>
          <w:u w:val="single"/>
          <w:lang w:val="uk-UA"/>
        </w:rPr>
        <w:t>Наявний контингент вихованців</w:t>
      </w:r>
      <w:r>
        <w:rPr>
          <w:sz w:val="28"/>
          <w:szCs w:val="28"/>
          <w:lang w:val="uk-UA"/>
        </w:rPr>
        <w:t xml:space="preserve"> – 92 дитини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Кількість груп</w:t>
      </w:r>
      <w:r>
        <w:rPr>
          <w:sz w:val="28"/>
          <w:szCs w:val="28"/>
          <w:lang w:val="uk-UA"/>
        </w:rPr>
        <w:t xml:space="preserve"> – 4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Середня наповнюваність груп</w:t>
      </w:r>
      <w:r>
        <w:rPr>
          <w:sz w:val="28"/>
          <w:szCs w:val="28"/>
          <w:lang w:val="uk-UA"/>
        </w:rPr>
        <w:t xml:space="preserve"> – 22 дитини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F64263">
        <w:rPr>
          <w:b/>
          <w:sz w:val="28"/>
          <w:szCs w:val="28"/>
          <w:u w:val="single"/>
          <w:lang w:val="uk-UA"/>
        </w:rPr>
        <w:t>Педагогічні кадри за штатним розписом</w:t>
      </w:r>
      <w:r>
        <w:rPr>
          <w:sz w:val="28"/>
          <w:szCs w:val="28"/>
          <w:lang w:val="uk-UA"/>
        </w:rPr>
        <w:t xml:space="preserve"> – 11, </w:t>
      </w:r>
      <w:r w:rsidRPr="00F70D15">
        <w:rPr>
          <w:sz w:val="28"/>
          <w:szCs w:val="28"/>
          <w:u w:val="single"/>
          <w:lang w:val="uk-UA"/>
        </w:rPr>
        <w:t>фактично зайняті</w:t>
      </w:r>
      <w:r>
        <w:rPr>
          <w:sz w:val="28"/>
          <w:szCs w:val="28"/>
          <w:lang w:val="uk-UA"/>
        </w:rPr>
        <w:t xml:space="preserve"> - 11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Обслуговуючий персонал за штатним розписом</w:t>
      </w:r>
      <w:r>
        <w:rPr>
          <w:sz w:val="28"/>
          <w:szCs w:val="28"/>
          <w:lang w:val="uk-UA"/>
        </w:rPr>
        <w:t xml:space="preserve"> – 10,                                          </w:t>
      </w:r>
      <w:r w:rsidRPr="004817BC">
        <w:rPr>
          <w:b/>
          <w:sz w:val="28"/>
          <w:szCs w:val="28"/>
          <w:u w:val="single"/>
          <w:lang w:val="uk-UA"/>
        </w:rPr>
        <w:t>фактично працюють</w:t>
      </w:r>
      <w:r>
        <w:rPr>
          <w:sz w:val="28"/>
          <w:szCs w:val="28"/>
          <w:lang w:val="uk-UA"/>
        </w:rPr>
        <w:t xml:space="preserve"> - 10</w:t>
      </w:r>
    </w:p>
    <w:p w:rsidR="00EB1B88" w:rsidRDefault="00EB1B88" w:rsidP="00F64263">
      <w:pPr>
        <w:spacing w:line="360" w:lineRule="auto"/>
        <w:ind w:left="-567"/>
        <w:rPr>
          <w:sz w:val="28"/>
          <w:szCs w:val="28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Педагоги-пенсіонери серед загальної кількості працюючих</w:t>
      </w:r>
      <w:r>
        <w:rPr>
          <w:sz w:val="28"/>
          <w:szCs w:val="28"/>
          <w:lang w:val="uk-UA"/>
        </w:rPr>
        <w:t xml:space="preserve"> – 2</w:t>
      </w:r>
    </w:p>
    <w:p w:rsidR="00EB1B88" w:rsidRDefault="00EB1B88" w:rsidP="00F70D15">
      <w:pPr>
        <w:spacing w:line="360" w:lineRule="auto"/>
        <w:ind w:left="-567"/>
        <w:rPr>
          <w:sz w:val="28"/>
          <w:szCs w:val="28"/>
          <w:lang w:val="uk-UA"/>
        </w:rPr>
      </w:pPr>
    </w:p>
    <w:p w:rsidR="00EB1B88" w:rsidRPr="004817BC" w:rsidRDefault="00EB1B88" w:rsidP="00F70D15">
      <w:pPr>
        <w:spacing w:line="360" w:lineRule="auto"/>
        <w:ind w:left="-567"/>
        <w:rPr>
          <w:b/>
          <w:sz w:val="28"/>
          <w:szCs w:val="28"/>
          <w:u w:val="single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Відомості про вагомі досягнення педагогів закладу:</w:t>
      </w:r>
    </w:p>
    <w:p w:rsidR="00EB1B88" w:rsidRDefault="00EB1B88" w:rsidP="00F70D15">
      <w:pPr>
        <w:spacing w:line="360" w:lineRule="auto"/>
        <w:ind w:left="-567"/>
        <w:rPr>
          <w:sz w:val="28"/>
          <w:szCs w:val="28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на рівні міста</w:t>
      </w:r>
      <w:r>
        <w:rPr>
          <w:sz w:val="28"/>
          <w:szCs w:val="28"/>
          <w:lang w:val="uk-UA"/>
        </w:rPr>
        <w:t>- поширення досвіду вихователя Рязанцевої Людмили Федорівни з теми: «Туристична діяльність в дошкільному віці»;</w:t>
      </w:r>
    </w:p>
    <w:p w:rsidR="00EB1B88" w:rsidRDefault="00EB1B88" w:rsidP="00057504">
      <w:pPr>
        <w:spacing w:line="360" w:lineRule="auto"/>
        <w:ind w:left="-567"/>
        <w:rPr>
          <w:sz w:val="28"/>
          <w:szCs w:val="28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на рівні області</w:t>
      </w:r>
      <w:r>
        <w:rPr>
          <w:sz w:val="28"/>
          <w:szCs w:val="28"/>
          <w:lang w:val="uk-UA"/>
        </w:rPr>
        <w:t xml:space="preserve"> – поширення досвіду вихователя Рязанцевої Людмили Федорівни зтеми:«Трудові справи старших дошкільників через краєзнавчо-туристичну діяльність».</w:t>
      </w:r>
    </w:p>
    <w:p w:rsidR="00EB1B88" w:rsidRPr="00057504" w:rsidRDefault="00EB1B88" w:rsidP="00057504">
      <w:pPr>
        <w:spacing w:line="360" w:lineRule="auto"/>
        <w:ind w:left="-567" w:firstLine="567"/>
        <w:rPr>
          <w:sz w:val="28"/>
          <w:szCs w:val="28"/>
          <w:lang w:val="uk-UA" w:eastAsia="uk-UA"/>
        </w:rPr>
      </w:pPr>
      <w:r w:rsidRPr="004817BC">
        <w:rPr>
          <w:b/>
          <w:sz w:val="28"/>
          <w:szCs w:val="28"/>
          <w:u w:val="single"/>
          <w:lang w:val="uk-UA" w:eastAsia="uk-UA"/>
        </w:rPr>
        <w:t>В закладінаявні</w:t>
      </w:r>
      <w:r>
        <w:rPr>
          <w:sz w:val="28"/>
          <w:szCs w:val="28"/>
          <w:u w:val="single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кабінет завідувача, медичний кабінет (з ізолятором), кабінет завідувача господарством та кухня з підсобними приміщеннями, 4 групові кімнати, актова зала спільно з початкової школою, музична зала, кабінет психолога, кабінет англійської мови спільно з початковою школою, окрема кімната для миття посуду та кімната для обслуговуючого персоналу.</w:t>
      </w:r>
    </w:p>
    <w:p w:rsidR="00EB1B88" w:rsidRDefault="00EB1B88" w:rsidP="00057504">
      <w:pPr>
        <w:spacing w:line="360" w:lineRule="auto"/>
        <w:ind w:left="-567" w:firstLine="567"/>
        <w:rPr>
          <w:sz w:val="28"/>
          <w:szCs w:val="28"/>
          <w:lang w:val="uk-UA" w:eastAsia="uk-UA"/>
        </w:rPr>
      </w:pPr>
      <w:r w:rsidRPr="004817BC">
        <w:rPr>
          <w:b/>
          <w:sz w:val="28"/>
          <w:szCs w:val="28"/>
          <w:u w:val="single"/>
          <w:lang w:val="uk-UA" w:eastAsia="uk-UA"/>
        </w:rPr>
        <w:t>Технічне оснащення закладу</w:t>
      </w:r>
      <w:r>
        <w:rPr>
          <w:sz w:val="28"/>
          <w:szCs w:val="28"/>
          <w:lang w:val="uk-UA" w:eastAsia="uk-UA"/>
        </w:rPr>
        <w:t>:</w:t>
      </w:r>
    </w:p>
    <w:p w:rsidR="00EB1B88" w:rsidRDefault="00EB1B88" w:rsidP="00B3234A">
      <w:pPr>
        <w:spacing w:line="360" w:lineRule="auto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персональні комп’ютери - 2</w:t>
      </w:r>
      <w:r w:rsidRPr="000E3761">
        <w:rPr>
          <w:sz w:val="28"/>
          <w:szCs w:val="28"/>
          <w:lang w:val="uk-UA" w:eastAsia="uk-UA"/>
        </w:rPr>
        <w:t xml:space="preserve">, </w:t>
      </w:r>
    </w:p>
    <w:p w:rsidR="00EB1B88" w:rsidRDefault="00EB1B88" w:rsidP="00B3234A">
      <w:pPr>
        <w:spacing w:line="360" w:lineRule="auto"/>
        <w:ind w:left="-567"/>
        <w:rPr>
          <w:sz w:val="28"/>
          <w:szCs w:val="28"/>
          <w:lang w:val="uk-UA" w:eastAsia="uk-UA"/>
        </w:rPr>
      </w:pPr>
      <w:r w:rsidRPr="000E3761">
        <w:rPr>
          <w:sz w:val="28"/>
          <w:szCs w:val="28"/>
          <w:lang w:val="uk-UA" w:eastAsia="uk-UA"/>
        </w:rPr>
        <w:t>мульт</w:t>
      </w:r>
      <w:r>
        <w:rPr>
          <w:sz w:val="28"/>
          <w:szCs w:val="28"/>
          <w:lang w:val="uk-UA" w:eastAsia="uk-UA"/>
        </w:rPr>
        <w:t>имедійні проектори – 1</w:t>
      </w:r>
    </w:p>
    <w:p w:rsidR="00EB1B88" w:rsidRDefault="00EB1B88" w:rsidP="00B3234A">
      <w:pPr>
        <w:spacing w:line="360" w:lineRule="auto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принтер - 1, </w:t>
      </w:r>
    </w:p>
    <w:p w:rsidR="00EB1B88" w:rsidRPr="000E3761" w:rsidRDefault="00EB1B88" w:rsidP="00B3234A">
      <w:pPr>
        <w:spacing w:line="360" w:lineRule="auto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сканер - 1 </w:t>
      </w:r>
    </w:p>
    <w:p w:rsidR="00EB1B88" w:rsidRDefault="00EB1B88" w:rsidP="00B3234A">
      <w:pPr>
        <w:spacing w:line="360" w:lineRule="auto"/>
        <w:ind w:left="-567"/>
        <w:rPr>
          <w:sz w:val="28"/>
          <w:szCs w:val="28"/>
          <w:lang w:val="uk-UA"/>
        </w:rPr>
      </w:pPr>
      <w:r w:rsidRPr="00B3234A">
        <w:rPr>
          <w:sz w:val="28"/>
          <w:szCs w:val="28"/>
          <w:lang w:val="uk-UA"/>
        </w:rPr>
        <w:t xml:space="preserve">магнітофон </w:t>
      </w:r>
      <w:r>
        <w:rPr>
          <w:sz w:val="28"/>
          <w:szCs w:val="28"/>
          <w:lang w:val="uk-UA"/>
        </w:rPr>
        <w:t>– 4</w:t>
      </w:r>
    </w:p>
    <w:p w:rsidR="00EB1B88" w:rsidRDefault="00EB1B88" w:rsidP="00057504">
      <w:pPr>
        <w:spacing w:line="360" w:lineRule="auto"/>
        <w:ind w:left="-567" w:firstLine="567"/>
        <w:rPr>
          <w:sz w:val="28"/>
          <w:szCs w:val="28"/>
          <w:lang w:val="uk-UA"/>
        </w:rPr>
      </w:pPr>
      <w:r w:rsidRPr="004817BC">
        <w:rPr>
          <w:b/>
          <w:sz w:val="28"/>
          <w:szCs w:val="28"/>
          <w:u w:val="single"/>
          <w:lang w:val="uk-UA"/>
        </w:rPr>
        <w:t>Пріоритетний напрямок навчально-виховної діяльності закладу</w:t>
      </w:r>
      <w:r>
        <w:rPr>
          <w:sz w:val="28"/>
          <w:szCs w:val="28"/>
          <w:lang w:val="uk-UA"/>
        </w:rPr>
        <w:t xml:space="preserve"> – фізкультурно-оздоровча робота в дошкільному навчальному закладі</w:t>
      </w:r>
    </w:p>
    <w:p w:rsidR="00EB1B88" w:rsidRDefault="00EB1B88" w:rsidP="00B3234A">
      <w:pPr>
        <w:spacing w:line="360" w:lineRule="auto"/>
        <w:ind w:left="-567"/>
        <w:rPr>
          <w:sz w:val="28"/>
          <w:szCs w:val="28"/>
          <w:lang w:val="uk-UA"/>
        </w:rPr>
      </w:pPr>
    </w:p>
    <w:p w:rsidR="00EB1B88" w:rsidRPr="00057504" w:rsidRDefault="00EB1B88" w:rsidP="00B3234A">
      <w:pPr>
        <w:spacing w:line="360" w:lineRule="auto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 ДНЗ №5 «Сніжок»                                                                           Л.І. Резник</w:t>
      </w:r>
      <w:bookmarkEnd w:id="0"/>
    </w:p>
    <w:sectPr w:rsidR="00EB1B88" w:rsidRPr="00057504" w:rsidSect="003D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D0"/>
    <w:rsid w:val="00057504"/>
    <w:rsid w:val="000E3761"/>
    <w:rsid w:val="001552F1"/>
    <w:rsid w:val="001B49F4"/>
    <w:rsid w:val="00216930"/>
    <w:rsid w:val="00315B43"/>
    <w:rsid w:val="003D769B"/>
    <w:rsid w:val="004817BC"/>
    <w:rsid w:val="004C39D0"/>
    <w:rsid w:val="00531D02"/>
    <w:rsid w:val="005A59FF"/>
    <w:rsid w:val="0079096F"/>
    <w:rsid w:val="0089041E"/>
    <w:rsid w:val="009B5434"/>
    <w:rsid w:val="009C2E83"/>
    <w:rsid w:val="009C5EF5"/>
    <w:rsid w:val="00B3234A"/>
    <w:rsid w:val="00EB1B88"/>
    <w:rsid w:val="00F64263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9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313</Words>
  <Characters>1788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Admin</cp:lastModifiedBy>
  <cp:revision>3</cp:revision>
  <cp:lastPrinted>2014-02-19T09:43:00Z</cp:lastPrinted>
  <dcterms:created xsi:type="dcterms:W3CDTF">2014-02-19T08:47:00Z</dcterms:created>
  <dcterms:modified xsi:type="dcterms:W3CDTF">2014-02-26T07:46:00Z</dcterms:modified>
</cp:coreProperties>
</file>