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C7" w:rsidRPr="00BA3B7B" w:rsidRDefault="007448C7" w:rsidP="00037649">
      <w:pPr>
        <w:spacing w:line="276" w:lineRule="auto"/>
        <w:ind w:left="12036"/>
        <w:jc w:val="both"/>
        <w:rPr>
          <w:lang w:val="uk-UA"/>
        </w:rPr>
      </w:pPr>
      <w:r w:rsidRPr="00BA3B7B">
        <w:rPr>
          <w:lang w:val="uk-UA"/>
        </w:rPr>
        <w:t>к</w:t>
      </w:r>
      <w:r>
        <w:rPr>
          <w:lang w:val="uk-UA"/>
        </w:rPr>
        <w:t xml:space="preserve"> </w:t>
      </w:r>
    </w:p>
    <w:p w:rsidR="007448C7" w:rsidRDefault="007448C7" w:rsidP="00037649">
      <w:pPr>
        <w:tabs>
          <w:tab w:val="left" w:pos="5871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7448C7" w:rsidRDefault="007448C7" w:rsidP="0003764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7448C7" w:rsidRPr="00315B43" w:rsidRDefault="007448C7" w:rsidP="0003764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15B43">
        <w:rPr>
          <w:b/>
          <w:sz w:val="28"/>
          <w:szCs w:val="28"/>
          <w:lang w:val="uk-UA"/>
        </w:rPr>
        <w:t>ДОВІДКА</w:t>
      </w:r>
    </w:p>
    <w:p w:rsidR="007448C7" w:rsidRPr="00315B43" w:rsidRDefault="007448C7" w:rsidP="00037649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315B43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 xml:space="preserve"> Конотопський дошкільний навчальний заклад (ясла - садок) №2 «Вербиченька» Конотопської міської ради Сумської області</w:t>
      </w:r>
      <w:r w:rsidRPr="00315B43">
        <w:rPr>
          <w:b/>
          <w:sz w:val="28"/>
          <w:szCs w:val="28"/>
          <w:lang w:val="uk-UA"/>
        </w:rPr>
        <w:t xml:space="preserve"> </w:t>
      </w:r>
    </w:p>
    <w:p w:rsidR="007448C7" w:rsidRPr="008E76C4" w:rsidRDefault="007448C7" w:rsidP="00037649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161.3pt;height:222.9pt;z-index:251658240;mso-position-horizontal:left">
            <v:imagedata r:id="rId4" o:title=""/>
            <w10:wrap type="square"/>
          </v:shape>
        </w:pict>
      </w:r>
    </w:p>
    <w:p w:rsidR="007448C7" w:rsidRPr="00E3630C" w:rsidRDefault="007448C7" w:rsidP="000376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E3630C">
        <w:rPr>
          <w:sz w:val="28"/>
          <w:szCs w:val="28"/>
          <w:lang w:val="uk-UA"/>
        </w:rPr>
        <w:t xml:space="preserve">Ніколаєнко Тетяна Олексіївна, </w:t>
      </w: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E3630C">
        <w:rPr>
          <w:sz w:val="28"/>
          <w:szCs w:val="28"/>
          <w:lang w:val="uk-UA"/>
        </w:rPr>
        <w:t xml:space="preserve">12.07.1980 р.н., призначена на посаду </w:t>
      </w:r>
      <w:r>
        <w:rPr>
          <w:sz w:val="28"/>
          <w:szCs w:val="28"/>
          <w:lang w:val="uk-UA"/>
        </w:rPr>
        <w:t xml:space="preserve"> </w:t>
      </w:r>
      <w:r w:rsidRPr="00E3630C">
        <w:rPr>
          <w:sz w:val="28"/>
          <w:szCs w:val="28"/>
          <w:lang w:val="uk-UA"/>
        </w:rPr>
        <w:t xml:space="preserve">завідувача </w:t>
      </w:r>
      <w:r>
        <w:rPr>
          <w:sz w:val="28"/>
          <w:szCs w:val="28"/>
          <w:lang w:val="uk-UA"/>
        </w:rPr>
        <w:t xml:space="preserve">     </w:t>
      </w:r>
      <w:r w:rsidRPr="00E3630C">
        <w:rPr>
          <w:sz w:val="28"/>
          <w:szCs w:val="28"/>
          <w:lang w:val="uk-UA"/>
        </w:rPr>
        <w:t>Конотопського дошкільного навчального закладу</w:t>
      </w:r>
      <w:r>
        <w:rPr>
          <w:sz w:val="28"/>
          <w:szCs w:val="28"/>
          <w:lang w:val="uk-UA"/>
        </w:rPr>
        <w:t xml:space="preserve"> (ясла - сад</w:t>
      </w:r>
      <w:r w:rsidRPr="00E3630C">
        <w:rPr>
          <w:sz w:val="28"/>
          <w:szCs w:val="28"/>
          <w:lang w:val="uk-UA"/>
        </w:rPr>
        <w:t>ка) №2 «Вербиченька» Конотопської міської ради Сумської області у 2011 році.</w:t>
      </w:r>
    </w:p>
    <w:p w:rsidR="007448C7" w:rsidRDefault="007448C7" w:rsidP="00037649">
      <w:pPr>
        <w:spacing w:line="276" w:lineRule="auto"/>
        <w:jc w:val="both"/>
        <w:rPr>
          <w:lang w:val="uk-UA"/>
        </w:rPr>
      </w:pPr>
    </w:p>
    <w:p w:rsidR="007448C7" w:rsidRDefault="007448C7" w:rsidP="00037649">
      <w:pPr>
        <w:spacing w:line="276" w:lineRule="auto"/>
        <w:jc w:val="both"/>
        <w:rPr>
          <w:lang w:val="uk-UA"/>
        </w:rPr>
      </w:pPr>
    </w:p>
    <w:p w:rsidR="007448C7" w:rsidRDefault="007448C7" w:rsidP="00037649">
      <w:pPr>
        <w:spacing w:line="276" w:lineRule="auto"/>
        <w:jc w:val="both"/>
        <w:rPr>
          <w:lang w:val="uk-UA"/>
        </w:rPr>
      </w:pPr>
    </w:p>
    <w:p w:rsidR="007448C7" w:rsidRDefault="007448C7" w:rsidP="0003764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448C7" w:rsidRDefault="007448C7" w:rsidP="0003764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448C7" w:rsidRDefault="007448C7" w:rsidP="0003764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448C7" w:rsidRDefault="007448C7" w:rsidP="0003764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448C7" w:rsidRPr="00547E99" w:rsidRDefault="007448C7" w:rsidP="000376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noProof/>
        </w:rPr>
        <w:pict>
          <v:shape id="_x0000_s1027" type="#_x0000_t75" style="position:absolute;left:0;text-align:left;margin-left:0;margin-top:-.3pt;width:184.85pt;height:207.7pt;z-index:251659264;mso-position-horizontal:left">
            <v:imagedata r:id="rId5" o:title=""/>
            <w10:wrap type="square"/>
          </v:shape>
        </w:pict>
      </w:r>
      <w:r w:rsidRPr="00547E99">
        <w:rPr>
          <w:sz w:val="28"/>
          <w:szCs w:val="28"/>
          <w:lang w:val="uk-UA"/>
        </w:rPr>
        <w:t xml:space="preserve">Дошкільний заклад введений в експлуатацію </w:t>
      </w:r>
      <w:r>
        <w:rPr>
          <w:sz w:val="28"/>
          <w:szCs w:val="28"/>
          <w:lang w:val="uk-UA"/>
        </w:rPr>
        <w:t xml:space="preserve">в 1961 році. Останній раз атестація </w:t>
      </w:r>
      <w:r w:rsidRPr="00E3630C">
        <w:rPr>
          <w:sz w:val="28"/>
          <w:szCs w:val="28"/>
          <w:lang w:val="uk-UA"/>
        </w:rPr>
        <w:t>Конотопського дошкільного навчального закладу</w:t>
      </w:r>
      <w:r>
        <w:rPr>
          <w:sz w:val="28"/>
          <w:szCs w:val="28"/>
          <w:lang w:val="uk-UA"/>
        </w:rPr>
        <w:t xml:space="preserve"> (ясла - сад</w:t>
      </w:r>
      <w:r w:rsidRPr="00E3630C">
        <w:rPr>
          <w:sz w:val="28"/>
          <w:szCs w:val="28"/>
          <w:lang w:val="uk-UA"/>
        </w:rPr>
        <w:t>ка) №2 «Вербиченька» Конотопської міської ради</w:t>
      </w:r>
      <w:r>
        <w:rPr>
          <w:sz w:val="28"/>
          <w:szCs w:val="28"/>
          <w:lang w:val="uk-UA"/>
        </w:rPr>
        <w:t xml:space="preserve"> відбулася в 2009 році, за результатом експертної комісії рівень освітньої діяльності відповідає достатньому рівню.</w:t>
      </w:r>
    </w:p>
    <w:p w:rsidR="007448C7" w:rsidRPr="00547E99" w:rsidRDefault="007448C7" w:rsidP="00037649">
      <w:pPr>
        <w:spacing w:line="276" w:lineRule="auto"/>
        <w:jc w:val="both"/>
        <w:rPr>
          <w:sz w:val="28"/>
          <w:szCs w:val="28"/>
          <w:lang w:val="uk-UA"/>
        </w:rPr>
      </w:pPr>
    </w:p>
    <w:p w:rsidR="007448C7" w:rsidRDefault="007448C7" w:rsidP="0003764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448C7" w:rsidRDefault="007448C7" w:rsidP="0003764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448C7" w:rsidRDefault="007448C7" w:rsidP="000376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</w:t>
      </w:r>
    </w:p>
    <w:p w:rsidR="007448C7" w:rsidRPr="00547E99" w:rsidRDefault="007448C7" w:rsidP="0003764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547E99">
        <w:rPr>
          <w:sz w:val="28"/>
          <w:szCs w:val="28"/>
          <w:lang w:val="uk-UA"/>
        </w:rPr>
        <w:t xml:space="preserve"> закладі функціонує п’ять груп (3 – дошкільні, 2 - ясельні), які відвідує 111 вихованців.</w:t>
      </w:r>
      <w:r>
        <w:rPr>
          <w:sz w:val="28"/>
          <w:szCs w:val="28"/>
          <w:lang w:val="uk-UA"/>
        </w:rPr>
        <w:t xml:space="preserve"> Середня наповнюваність груп 25 дітей.</w:t>
      </w:r>
    </w:p>
    <w:p w:rsidR="007448C7" w:rsidRPr="009C1877" w:rsidRDefault="007448C7" w:rsidP="0003764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Працюють 11 педагогічних працівників: вихователь – методист, практичний психолог, музичний керівник, сім вихователів</w:t>
      </w:r>
      <w:r w:rsidRPr="009C1877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15 чоловік</w:t>
      </w:r>
      <w:r w:rsidRPr="009C1877">
        <w:rPr>
          <w:sz w:val="28"/>
          <w:szCs w:val="28"/>
          <w:lang w:val="uk-UA"/>
        </w:rPr>
        <w:t xml:space="preserve"> обслуговуюч</w:t>
      </w:r>
      <w:r>
        <w:rPr>
          <w:sz w:val="28"/>
          <w:szCs w:val="28"/>
          <w:lang w:val="uk-UA"/>
        </w:rPr>
        <w:t>ого</w:t>
      </w:r>
      <w:r w:rsidRPr="009C1877">
        <w:rPr>
          <w:sz w:val="28"/>
          <w:szCs w:val="28"/>
          <w:lang w:val="uk-UA"/>
        </w:rPr>
        <w:t xml:space="preserve"> персонал</w:t>
      </w:r>
      <w:r>
        <w:rPr>
          <w:sz w:val="28"/>
          <w:szCs w:val="28"/>
          <w:lang w:val="uk-UA"/>
        </w:rPr>
        <w:t>у, двоє педагогів-</w:t>
      </w:r>
      <w:r w:rsidRPr="009C1877">
        <w:rPr>
          <w:sz w:val="28"/>
          <w:szCs w:val="28"/>
          <w:lang w:val="uk-UA"/>
        </w:rPr>
        <w:t xml:space="preserve">пенсіонерів серед загальної кількості працюючих.  </w:t>
      </w:r>
    </w:p>
    <w:p w:rsidR="007448C7" w:rsidRPr="000E3761" w:rsidRDefault="007448C7" w:rsidP="00037649">
      <w:pPr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У закладі облаштовано методичний кабінет і кабінет практичного психолога. Кабінет завідувача і методичний кабінет оснащено  </w:t>
      </w:r>
      <w:r w:rsidRPr="000E3761">
        <w:rPr>
          <w:sz w:val="28"/>
          <w:szCs w:val="28"/>
          <w:lang w:val="uk-UA" w:eastAsia="uk-UA"/>
        </w:rPr>
        <w:t>персональними комп’ютерами, принтерами, сканерам</w:t>
      </w:r>
      <w:r>
        <w:rPr>
          <w:sz w:val="28"/>
          <w:szCs w:val="28"/>
          <w:lang w:val="uk-UA" w:eastAsia="uk-UA"/>
        </w:rPr>
        <w:t>и</w:t>
      </w:r>
      <w:r w:rsidRPr="000E3761">
        <w:rPr>
          <w:sz w:val="28"/>
          <w:szCs w:val="28"/>
          <w:lang w:val="uk-UA" w:eastAsia="uk-UA"/>
        </w:rPr>
        <w:t xml:space="preserve">. </w:t>
      </w:r>
    </w:p>
    <w:p w:rsidR="007448C7" w:rsidRPr="00037649" w:rsidRDefault="007448C7" w:rsidP="0003764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Заклад працює за художньо – естетичним напрямком. </w:t>
      </w:r>
    </w:p>
    <w:sectPr w:rsidR="007448C7" w:rsidRPr="00037649" w:rsidSect="00037649">
      <w:pgSz w:w="11906" w:h="16838"/>
      <w:pgMar w:top="180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30C"/>
    <w:rsid w:val="00037649"/>
    <w:rsid w:val="000D074B"/>
    <w:rsid w:val="000E3761"/>
    <w:rsid w:val="002C56BE"/>
    <w:rsid w:val="00315B43"/>
    <w:rsid w:val="00547E99"/>
    <w:rsid w:val="007448C7"/>
    <w:rsid w:val="008046DD"/>
    <w:rsid w:val="008D368D"/>
    <w:rsid w:val="008E76C4"/>
    <w:rsid w:val="009969C0"/>
    <w:rsid w:val="009C1877"/>
    <w:rsid w:val="00BA3B7B"/>
    <w:rsid w:val="00CB639B"/>
    <w:rsid w:val="00E3630C"/>
    <w:rsid w:val="00F839B4"/>
    <w:rsid w:val="00FD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6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630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207</Words>
  <Characters>1181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Admin</cp:lastModifiedBy>
  <cp:revision>5</cp:revision>
  <cp:lastPrinted>2014-02-19T10:00:00Z</cp:lastPrinted>
  <dcterms:created xsi:type="dcterms:W3CDTF">2014-02-19T09:59:00Z</dcterms:created>
  <dcterms:modified xsi:type="dcterms:W3CDTF">2014-02-26T07:29:00Z</dcterms:modified>
</cp:coreProperties>
</file>